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0" w:rsidRDefault="007E7790" w:rsidP="0065470A">
      <w:pPr>
        <w:pStyle w:val="PlainText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7E7790" w:rsidRDefault="007E7790" w:rsidP="0065470A">
      <w:pPr>
        <w:pStyle w:val="PlainText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Pr="00770FFE">
        <w:rPr>
          <w:rFonts w:ascii="Courier New" w:hAnsi="Courier New"/>
          <w:b/>
          <w:sz w:val="24"/>
          <w:szCs w:val="24"/>
          <w:u w:val="single"/>
        </w:rPr>
        <w:t xml:space="preserve">COMITATO REGIONALE BASILICATA  -  STAGIONE SPORTIVA 2018/2019   -   </w:t>
      </w:r>
      <w:r>
        <w:rPr>
          <w:rFonts w:ascii="Courier New" w:hAnsi="Courier New"/>
          <w:b/>
          <w:sz w:val="24"/>
          <w:szCs w:val="24"/>
          <w:u w:val="single"/>
        </w:rPr>
        <w:t>ESORDIENTI CALCIO A 5</w:t>
      </w:r>
      <w:r w:rsidRPr="003B72A4">
        <w:rPr>
          <w:rFonts w:ascii="Courier New" w:hAnsi="Courier New"/>
          <w:b/>
          <w:sz w:val="18"/>
          <w:u w:val="single"/>
        </w:rPr>
        <w:t xml:space="preserve"> *</w:t>
      </w:r>
    </w:p>
    <w:p w:rsidR="007E7790" w:rsidRDefault="007E7790" w:rsidP="0065470A">
      <w:pPr>
        <w:pStyle w:val="PlainText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7E7790" w:rsidRDefault="007E7790" w:rsidP="0065470A">
      <w:pPr>
        <w:pStyle w:val="PlainText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7E7790" w:rsidRDefault="007E7790" w:rsidP="006B5118">
      <w:pPr>
        <w:jc w:val="center"/>
        <w:rPr>
          <w:b/>
          <w:sz w:val="22"/>
          <w:szCs w:val="22"/>
          <w:u w:val="single"/>
          <w:bdr w:val="single" w:sz="4" w:space="0" w:color="auto"/>
        </w:rPr>
      </w:pPr>
      <w:r w:rsidRPr="00824489">
        <w:rPr>
          <w:b/>
          <w:sz w:val="22"/>
          <w:szCs w:val="22"/>
          <w:u w:val="single"/>
          <w:bdr w:val="single" w:sz="4" w:space="0" w:color="auto"/>
        </w:rPr>
        <w:t xml:space="preserve">GIRONE </w:t>
      </w:r>
      <w:r>
        <w:rPr>
          <w:b/>
          <w:sz w:val="22"/>
          <w:szCs w:val="22"/>
          <w:u w:val="single"/>
          <w:bdr w:val="single" w:sz="4" w:space="0" w:color="auto"/>
        </w:rPr>
        <w:t>C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.--------------------------------------------------------------.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ANDATA:  3/03/19 |                       | RITORNO: 17/03/19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ORE...:          |   1  G I O R N A T A  | ORE....: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|--------------------------------------------------------------|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FRANCAVILLA                  -  ACS 09             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          Riposa                CASTELSARACENO     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 xml:space="preserve"> --------------------------------------------------------------.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ANDATA: 10/03/19 |                       | RITORNO: 24/03/19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ORE...:          |   2  G I O R N A T A  | ORE....: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|--------------------------------------------------------------|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ACS 09                       -  CASTELSARACENO     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     Riposa                     FRANCAVILLA        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.--------------------------------------------------------------.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ANDATA: 17/03/19 |                       | RITORNO: 31/03/19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ORE...:          |   3  G I O R N A T A  | ORE....: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|--------------------------------------------------------------|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CASTELSARACENO               -  FRANCAVILLA        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sz w:val="22"/>
          <w:szCs w:val="22"/>
        </w:rPr>
      </w:pPr>
      <w:r w:rsidRPr="006B5118">
        <w:rPr>
          <w:rFonts w:ascii="Courier New" w:hAnsi="Courier New"/>
          <w:sz w:val="22"/>
          <w:szCs w:val="22"/>
        </w:rPr>
        <w:t>|      Riposa                     ACS 09                       |</w:t>
      </w:r>
    </w:p>
    <w:p w:rsidR="007E7790" w:rsidRPr="006B5118" w:rsidRDefault="007E7790" w:rsidP="006B5118">
      <w:pPr>
        <w:pStyle w:val="PlainText"/>
        <w:ind w:left="4000"/>
        <w:rPr>
          <w:rFonts w:ascii="Courier New" w:hAnsi="Courier New"/>
          <w:b/>
          <w:sz w:val="22"/>
          <w:szCs w:val="22"/>
          <w:u w:val="single"/>
        </w:rPr>
      </w:pPr>
      <w:r w:rsidRPr="006B5118">
        <w:rPr>
          <w:rFonts w:ascii="Courier New" w:hAnsi="Courier New"/>
          <w:sz w:val="22"/>
          <w:szCs w:val="22"/>
        </w:rPr>
        <w:t>|--------------------------------------------------------------|</w:t>
      </w:r>
    </w:p>
    <w:sectPr w:rsidR="007E7790" w:rsidRPr="006B5118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09"/>
    <w:rsid w:val="00011D81"/>
    <w:rsid w:val="000374BF"/>
    <w:rsid w:val="00166D92"/>
    <w:rsid w:val="001B3209"/>
    <w:rsid w:val="00305FE4"/>
    <w:rsid w:val="00324B36"/>
    <w:rsid w:val="003B5E1F"/>
    <w:rsid w:val="003B72A4"/>
    <w:rsid w:val="004F1289"/>
    <w:rsid w:val="00511656"/>
    <w:rsid w:val="00531221"/>
    <w:rsid w:val="005858C4"/>
    <w:rsid w:val="005B26AD"/>
    <w:rsid w:val="00624941"/>
    <w:rsid w:val="0065470A"/>
    <w:rsid w:val="00660B08"/>
    <w:rsid w:val="006B5118"/>
    <w:rsid w:val="00714126"/>
    <w:rsid w:val="00723838"/>
    <w:rsid w:val="00727AD4"/>
    <w:rsid w:val="00763B1D"/>
    <w:rsid w:val="00770FFE"/>
    <w:rsid w:val="00797013"/>
    <w:rsid w:val="007E7790"/>
    <w:rsid w:val="00824489"/>
    <w:rsid w:val="0098379D"/>
    <w:rsid w:val="00A4000B"/>
    <w:rsid w:val="00B66DF5"/>
    <w:rsid w:val="00C00243"/>
    <w:rsid w:val="00D103B6"/>
    <w:rsid w:val="00D92609"/>
    <w:rsid w:val="00DD526C"/>
    <w:rsid w:val="00ED7DD3"/>
    <w:rsid w:val="00F9453C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09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6DF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1</dc:creator>
  <cp:keywords/>
  <dc:description/>
  <cp:lastModifiedBy>Comitato Provinciale</cp:lastModifiedBy>
  <cp:revision>13</cp:revision>
  <cp:lastPrinted>2018-08-30T10:40:00Z</cp:lastPrinted>
  <dcterms:created xsi:type="dcterms:W3CDTF">2017-08-30T14:55:00Z</dcterms:created>
  <dcterms:modified xsi:type="dcterms:W3CDTF">2019-02-27T11:58:00Z</dcterms:modified>
</cp:coreProperties>
</file>