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F" w:rsidRPr="00CF7C3A" w:rsidRDefault="0052529F" w:rsidP="00CF7C3A">
      <w:pPr>
        <w:spacing w:after="0"/>
        <w:rPr>
          <w:b/>
          <w:sz w:val="40"/>
          <w:szCs w:val="4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80.25pt;height:80.25pt;visibility:visible">
            <v:imagedata r:id="rId4" o:title=""/>
          </v:shape>
        </w:pict>
      </w:r>
      <w:r>
        <w:t xml:space="preserve">   </w:t>
      </w:r>
      <w:r w:rsidRPr="00CF7C3A">
        <w:rPr>
          <w:b/>
          <w:sz w:val="40"/>
          <w:szCs w:val="40"/>
          <w:u w:val="single"/>
        </w:rPr>
        <w:t>RICHIESTA VARIAZIONE GARA</w:t>
      </w:r>
      <w:r>
        <w:rPr>
          <w:b/>
          <w:sz w:val="40"/>
          <w:szCs w:val="40"/>
        </w:rPr>
        <w:t xml:space="preserve"> </w:t>
      </w:r>
      <w:r>
        <w:t xml:space="preserve">                </w:t>
      </w:r>
      <w:r w:rsidRPr="002D61C1">
        <w:rPr>
          <w:rFonts w:ascii="Comic Sans MS" w:hAnsi="Comic Sans MS"/>
        </w:rPr>
        <w:object w:dxaOrig="1185" w:dyaOrig="1710">
          <v:shape id="_x0000_i1026" type="#_x0000_t75" style="width:70.5pt;height:85.5pt" o:ole="">
            <v:imagedata r:id="rId5" o:title=""/>
          </v:shape>
          <o:OLEObject Type="Embed" ProgID="AcroExch.Document.7" ShapeID="_x0000_i1026" DrawAspect="Content" ObjectID="_1538389563" r:id="rId6"/>
        </w:object>
      </w:r>
    </w:p>
    <w:p w:rsidR="0052529F" w:rsidRPr="003F201E" w:rsidRDefault="0052529F" w:rsidP="00CF7C3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                                                                  </w:t>
      </w:r>
      <w:r w:rsidRPr="003F201E">
        <w:rPr>
          <w:rFonts w:ascii="Comic Sans MS" w:hAnsi="Comic Sans MS"/>
          <w:sz w:val="20"/>
          <w:szCs w:val="20"/>
        </w:rPr>
        <w:t xml:space="preserve">Spett.le </w:t>
      </w:r>
    </w:p>
    <w:p w:rsidR="0052529F" w:rsidRDefault="0052529F" w:rsidP="00CF7C3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F201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Segreteria Delegazione</w:t>
      </w:r>
      <w:r>
        <w:rPr>
          <w:rFonts w:ascii="Comic Sans MS" w:hAnsi="Comic Sans MS"/>
          <w:sz w:val="20"/>
          <w:szCs w:val="20"/>
        </w:rPr>
        <w:t xml:space="preserve"> Provinciale POTENZA</w:t>
      </w:r>
    </w:p>
    <w:p w:rsidR="0052529F" w:rsidRPr="003F201E" w:rsidRDefault="0052529F" w:rsidP="00CF7C3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</w:t>
      </w:r>
      <w:r>
        <w:rPr>
          <w:rFonts w:ascii="Comic Sans MS" w:hAnsi="Comic Sans MS"/>
          <w:sz w:val="18"/>
          <w:szCs w:val="18"/>
        </w:rPr>
        <w:t>Fax: 0971 489951</w:t>
      </w:r>
      <w:r w:rsidRPr="003F201E">
        <w:rPr>
          <w:rFonts w:ascii="Comic Sans MS" w:hAnsi="Comic Sans MS"/>
          <w:sz w:val="18"/>
          <w:szCs w:val="18"/>
        </w:rPr>
        <w:t xml:space="preserve">  </w:t>
      </w:r>
    </w:p>
    <w:p w:rsidR="0052529F" w:rsidRDefault="0052529F" w:rsidP="00CF7C3A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3F201E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mic Sans MS" w:hAnsi="Comic Sans MS"/>
          <w:sz w:val="18"/>
          <w:szCs w:val="18"/>
        </w:rPr>
        <w:t xml:space="preserve">          </w:t>
      </w:r>
      <w:r w:rsidRPr="003F201E">
        <w:rPr>
          <w:rFonts w:ascii="Comic Sans MS" w:hAnsi="Comic Sans MS"/>
          <w:sz w:val="18"/>
          <w:szCs w:val="18"/>
        </w:rPr>
        <w:t xml:space="preserve">oppure: </w:t>
      </w:r>
      <w:hyperlink r:id="rId7" w:history="1">
        <w:r w:rsidRPr="003F201E">
          <w:rPr>
            <w:rStyle w:val="Hyperlink"/>
            <w:rFonts w:ascii="Comic Sans MS" w:hAnsi="Comic Sans MS"/>
            <w:b/>
            <w:sz w:val="18"/>
            <w:szCs w:val="18"/>
          </w:rPr>
          <w:t>cppotenza@figcbasilicata.it</w:t>
        </w:r>
      </w:hyperlink>
    </w:p>
    <w:p w:rsidR="0052529F" w:rsidRDefault="0052529F" w:rsidP="00CF7C3A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52529F" w:rsidRPr="003F201E" w:rsidRDefault="0052529F" w:rsidP="003F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3F201E">
        <w:rPr>
          <w:rFonts w:ascii="Comic Sans MS" w:hAnsi="Comic Sans MS"/>
          <w:sz w:val="20"/>
          <w:szCs w:val="20"/>
        </w:rPr>
        <w:t xml:space="preserve">Variazione richiesta dalla società: 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</w:t>
      </w:r>
    </w:p>
    <w:p w:rsidR="0052529F" w:rsidRDefault="0052529F" w:rsidP="003F201E">
      <w:pPr>
        <w:spacing w:after="0" w:line="240" w:lineRule="auto"/>
        <w:rPr>
          <w:sz w:val="18"/>
          <w:szCs w:val="18"/>
        </w:rPr>
      </w:pPr>
    </w:p>
    <w:p w:rsidR="0052529F" w:rsidRDefault="0052529F" w:rsidP="003F201E">
      <w:pPr>
        <w:spacing w:after="0" w:line="240" w:lineRule="auto"/>
        <w:ind w:left="-142"/>
        <w:rPr>
          <w:sz w:val="18"/>
          <w:szCs w:val="18"/>
        </w:rPr>
      </w:pPr>
    </w:p>
    <w:p w:rsidR="0052529F" w:rsidRPr="005D1A8D" w:rsidRDefault="0052529F">
      <w:pPr>
        <w:rPr>
          <w:b/>
        </w:rPr>
      </w:pPr>
      <w:r w:rsidRPr="005D1A8D">
        <w:rPr>
          <w:b/>
        </w:rPr>
        <w:t>SOCIETA’ OSPITANTE                matricola ________________</w:t>
      </w:r>
      <w:r>
        <w:rPr>
          <w:b/>
        </w:rPr>
        <w:t>,</w:t>
      </w:r>
      <w:r w:rsidRPr="005D1A8D">
        <w:rPr>
          <w:b/>
        </w:rPr>
        <w:t xml:space="preserve">            ___________________</w:t>
      </w:r>
      <w:r>
        <w:rPr>
          <w:b/>
        </w:rPr>
        <w:t>____________.</w:t>
      </w:r>
    </w:p>
    <w:p w:rsidR="0052529F" w:rsidRPr="005D1A8D" w:rsidRDefault="0052529F">
      <w:pPr>
        <w:rPr>
          <w:b/>
        </w:rPr>
      </w:pPr>
      <w:r w:rsidRPr="005D1A8D">
        <w:rPr>
          <w:b/>
        </w:rPr>
        <w:t xml:space="preserve">SOCIETA’ OSPITE                       </w:t>
      </w:r>
      <w:r>
        <w:rPr>
          <w:b/>
        </w:rPr>
        <w:t xml:space="preserve"> matricola________________,</w:t>
      </w:r>
      <w:r w:rsidRPr="005D1A8D">
        <w:rPr>
          <w:b/>
        </w:rPr>
        <w:t xml:space="preserve">          ___________________</w:t>
      </w:r>
      <w:r>
        <w:rPr>
          <w:b/>
        </w:rPr>
        <w:t>_____________.</w:t>
      </w:r>
    </w:p>
    <w:p w:rsidR="0052529F" w:rsidRDefault="0052529F">
      <w:pPr>
        <w:rPr>
          <w:b/>
        </w:rPr>
      </w:pPr>
      <w:r w:rsidRPr="005D1A8D">
        <w:rPr>
          <w:b/>
        </w:rPr>
        <w:t xml:space="preserve">PER </w:t>
      </w:r>
      <w:smartTag w:uri="urn:schemas-microsoft-com:office:smarttags" w:element="PersonName">
        <w:smartTagPr>
          <w:attr w:name="ProductID" w:val="LA CATEGORIA"/>
        </w:smartTagPr>
        <w:r w:rsidRPr="005D1A8D">
          <w:rPr>
            <w:b/>
          </w:rPr>
          <w:t>LA CATEGORIA</w:t>
        </w:r>
      </w:smartTag>
      <w:r w:rsidRPr="005D1A8D">
        <w:rPr>
          <w:b/>
        </w:rPr>
        <w:t>:__</w:t>
      </w:r>
      <w:r>
        <w:rPr>
          <w:b/>
        </w:rPr>
        <w:t>_________________________</w:t>
      </w:r>
      <w:r w:rsidRPr="005D1A8D">
        <w:rPr>
          <w:b/>
        </w:rPr>
        <w:t xml:space="preserve"> </w:t>
      </w:r>
      <w:r>
        <w:rPr>
          <w:b/>
        </w:rPr>
        <w:t>,</w:t>
      </w:r>
      <w:r w:rsidRPr="005D1A8D">
        <w:rPr>
          <w:b/>
        </w:rPr>
        <w:t xml:space="preserve">   GIRONE:__</w:t>
      </w:r>
      <w:r>
        <w:rPr>
          <w:b/>
        </w:rPr>
        <w:t>_______________________________.</w:t>
      </w:r>
    </w:p>
    <w:p w:rsidR="0052529F" w:rsidRDefault="0052529F">
      <w:pPr>
        <w:rPr>
          <w:b/>
        </w:rPr>
      </w:pPr>
      <w:r>
        <w:rPr>
          <w:b/>
        </w:rPr>
        <w:t>Per la gara programmata il   ______________, alle ore _________ ,</w:t>
      </w:r>
    </w:p>
    <w:p w:rsidR="0052529F" w:rsidRDefault="0052529F">
      <w:pPr>
        <w:rPr>
          <w:b/>
        </w:rPr>
      </w:pPr>
      <w:r>
        <w:rPr>
          <w:b/>
        </w:rPr>
        <w:t>sul campo ___________________________________________.</w:t>
      </w:r>
    </w:p>
    <w:p w:rsidR="0052529F" w:rsidRDefault="0052529F">
      <w:pPr>
        <w:rPr>
          <w:b/>
        </w:rPr>
      </w:pPr>
      <w:r>
        <w:rPr>
          <w:b/>
        </w:rPr>
        <w:t>MOTIVAZIONE:_________________________________________________________________________.</w:t>
      </w:r>
    </w:p>
    <w:p w:rsidR="0052529F" w:rsidRDefault="0052529F">
      <w:pPr>
        <w:rPr>
          <w:b/>
        </w:rPr>
      </w:pPr>
    </w:p>
    <w:p w:rsidR="0052529F" w:rsidRDefault="0052529F">
      <w:pPr>
        <w:rPr>
          <w:b/>
        </w:rPr>
      </w:pPr>
      <w:r>
        <w:rPr>
          <w:b/>
        </w:rPr>
        <w:t xml:space="preserve">SI CHIEDE DI DISPUTARE </w:t>
      </w:r>
      <w:smartTag w:uri="urn:schemas-microsoft-com:office:smarttags" w:element="PersonName">
        <w:smartTagPr>
          <w:attr w:name="ProductID" w:val="LA GARA IN"/>
        </w:smartTagPr>
        <w:r>
          <w:rPr>
            <w:b/>
          </w:rPr>
          <w:t>LA GARA IN</w:t>
        </w:r>
      </w:smartTag>
      <w:r>
        <w:rPr>
          <w:b/>
        </w:rPr>
        <w:t xml:space="preserve"> DATA ________________,  ALLE ORE__________ ,</w:t>
      </w:r>
    </w:p>
    <w:p w:rsidR="0052529F" w:rsidRDefault="0052529F">
      <w:pPr>
        <w:rPr>
          <w:b/>
        </w:rPr>
      </w:pPr>
      <w:r>
        <w:rPr>
          <w:b/>
        </w:rPr>
        <w:t xml:space="preserve">SUL CAMPO DI __________________________________; </w:t>
      </w:r>
    </w:p>
    <w:p w:rsidR="0052529F" w:rsidRDefault="0052529F">
      <w:pPr>
        <w:rPr>
          <w:b/>
        </w:rPr>
      </w:pPr>
      <w:r>
        <w:rPr>
          <w:b/>
        </w:rPr>
        <w:t>UBICATO IN VIA______________________________________.</w:t>
      </w:r>
    </w:p>
    <w:p w:rsidR="0052529F" w:rsidRDefault="0052529F">
      <w:pPr>
        <w:rPr>
          <w:b/>
        </w:rPr>
      </w:pPr>
    </w:p>
    <w:p w:rsidR="0052529F" w:rsidRDefault="0052529F">
      <w:pPr>
        <w:rPr>
          <w:b/>
        </w:rPr>
      </w:pPr>
      <w:r>
        <w:rPr>
          <w:b/>
        </w:rPr>
        <w:t>DATA_______________________</w:t>
      </w:r>
    </w:p>
    <w:p w:rsidR="0052529F" w:rsidRDefault="0052529F">
      <w:pPr>
        <w:rPr>
          <w:b/>
        </w:rPr>
      </w:pPr>
      <w:r>
        <w:rPr>
          <w:noProof/>
          <w:lang w:eastAsia="it-IT"/>
        </w:rPr>
        <w:pict>
          <v:oval id="Ovale 8" o:spid="_x0000_s1026" style="position:absolute;margin-left:272.2pt;margin-top:24.6pt;width:56.25pt;height:5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" strokecolor="#243f60" strokeweight="2pt"/>
        </w:pict>
      </w:r>
      <w:r>
        <w:rPr>
          <w:noProof/>
          <w:lang w:eastAsia="it-IT"/>
        </w:rPr>
        <w:pict>
          <v:oval id="Ovale 7" o:spid="_x0000_s1027" style="position:absolute;margin-left:18.7pt;margin-top:20.85pt;width:57.75pt;height:5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" strokecolor="#243f60" strokeweight="2pt"/>
        </w:pict>
      </w:r>
    </w:p>
    <w:p w:rsidR="0052529F" w:rsidRDefault="0052529F" w:rsidP="00162848">
      <w:pPr>
        <w:rPr>
          <w:b/>
        </w:rPr>
      </w:pPr>
      <w:r>
        <w:rPr>
          <w:b/>
        </w:rPr>
        <w:t xml:space="preserve">                                   SOCIETA’ OSPITANTE                                                                       SOCIETA’ OSPITE</w:t>
      </w:r>
    </w:p>
    <w:p w:rsidR="0052529F" w:rsidRDefault="0052529F">
      <w:pPr>
        <w:rPr>
          <w:b/>
        </w:rPr>
      </w:pPr>
      <w:r>
        <w:rPr>
          <w:b/>
        </w:rPr>
        <w:t xml:space="preserve">                                  ____________________                                                           </w:t>
      </w:r>
      <w:bookmarkStart w:id="0" w:name="_GoBack"/>
      <w:bookmarkEnd w:id="0"/>
      <w:r>
        <w:rPr>
          <w:b/>
        </w:rPr>
        <w:t>____________________</w:t>
      </w:r>
    </w:p>
    <w:p w:rsidR="0052529F" w:rsidRDefault="0052529F" w:rsidP="00162848">
      <w:pPr>
        <w:tabs>
          <w:tab w:val="left" w:pos="2115"/>
        </w:tabs>
        <w:rPr>
          <w:b/>
        </w:rPr>
      </w:pPr>
      <w:r>
        <w:rPr>
          <w:noProof/>
          <w:lang w:eastAsia="it-IT"/>
        </w:rPr>
        <w:pict>
          <v:oval id="Ovale 5" o:spid="_x0000_s1028" style="position:absolute;margin-left:333.6pt;margin-top:710.95pt;width:36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XgEgIAAC0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"/>
        </w:pict>
      </w:r>
      <w:r>
        <w:rPr>
          <w:noProof/>
          <w:lang w:eastAsia="it-IT"/>
        </w:rPr>
        <w:pict>
          <v:oval id="Ovale 4" o:spid="_x0000_s1029" style="position:absolute;margin-left:55.35pt;margin-top:515.2pt;width:36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AVEgIAAC0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"/>
        </w:pict>
      </w:r>
      <w:r>
        <w:rPr>
          <w:noProof/>
          <w:lang w:eastAsia="it-IT"/>
        </w:rPr>
        <w:pict>
          <v:oval id="Ovale 3" o:spid="_x0000_s1030" style="position:absolute;margin-left:18.6pt;margin-top:710.95pt;width:36pt;height:3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"/>
        </w:pict>
      </w:r>
      <w:r>
        <w:rPr>
          <w:noProof/>
          <w:lang w:eastAsia="it-IT"/>
        </w:rPr>
        <w:pict>
          <v:oval id="Ovale 2" o:spid="_x0000_s1031" style="position:absolute;margin-left:18.6pt;margin-top:710.95pt;width:36pt;height:3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xHEgIAAC0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"/>
        </w:pict>
      </w:r>
      <w:r>
        <w:t xml:space="preserve">              timbro                                                                                         timbro</w:t>
      </w:r>
      <w:r>
        <w:rPr>
          <w:b/>
        </w:rPr>
        <w:t xml:space="preserve">             </w:t>
      </w:r>
    </w:p>
    <w:p w:rsidR="0052529F" w:rsidRDefault="0052529F" w:rsidP="00162848">
      <w:pPr>
        <w:tabs>
          <w:tab w:val="left" w:pos="2115"/>
        </w:tabs>
        <w:rPr>
          <w:b/>
        </w:rPr>
      </w:pPr>
    </w:p>
    <w:p w:rsidR="0052529F" w:rsidRDefault="0052529F" w:rsidP="00162848">
      <w:pPr>
        <w:tabs>
          <w:tab w:val="left" w:pos="2115"/>
        </w:tabs>
        <w:rPr>
          <w:b/>
        </w:rPr>
      </w:pPr>
    </w:p>
    <w:p w:rsidR="0052529F" w:rsidRPr="005D1A8D" w:rsidRDefault="0052529F" w:rsidP="00162848">
      <w:pPr>
        <w:tabs>
          <w:tab w:val="left" w:pos="2115"/>
        </w:tabs>
        <w:rPr>
          <w:b/>
        </w:rPr>
      </w:pPr>
      <w:r>
        <w:rPr>
          <w:b/>
        </w:rPr>
        <w:t xml:space="preserve">N.B. Le variazioni devono essere inviate entro cinque giorni dalla gara da entrambe le società agli indirizzi di cui sopra.                                                             </w:t>
      </w:r>
    </w:p>
    <w:sectPr w:rsidR="0052529F" w:rsidRPr="005D1A8D" w:rsidSect="003F201E">
      <w:pgSz w:w="11906" w:h="16838"/>
      <w:pgMar w:top="567" w:right="1134" w:bottom="1134" w:left="1276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4E"/>
    <w:rsid w:val="00162848"/>
    <w:rsid w:val="001D2B31"/>
    <w:rsid w:val="0027158C"/>
    <w:rsid w:val="00280305"/>
    <w:rsid w:val="002D61C1"/>
    <w:rsid w:val="003049D3"/>
    <w:rsid w:val="003962A5"/>
    <w:rsid w:val="003B2F25"/>
    <w:rsid w:val="003F201E"/>
    <w:rsid w:val="004817BC"/>
    <w:rsid w:val="005134FA"/>
    <w:rsid w:val="0052529F"/>
    <w:rsid w:val="005D1A8D"/>
    <w:rsid w:val="006E7705"/>
    <w:rsid w:val="00700C4E"/>
    <w:rsid w:val="007870FC"/>
    <w:rsid w:val="00906BD9"/>
    <w:rsid w:val="009953A7"/>
    <w:rsid w:val="00A45F35"/>
    <w:rsid w:val="00B649FB"/>
    <w:rsid w:val="00BC2D07"/>
    <w:rsid w:val="00CE5B7A"/>
    <w:rsid w:val="00CF7C3A"/>
    <w:rsid w:val="00D46659"/>
    <w:rsid w:val="00D97A89"/>
    <w:rsid w:val="00DB18DF"/>
    <w:rsid w:val="00F9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F20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ppotenza@figcbasilicat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305</Words>
  <Characters>1743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VARIAZIONE GARA</dc:title>
  <dc:subject/>
  <dc:creator>Di Benedetto</dc:creator>
  <cp:keywords/>
  <dc:description/>
  <cp:lastModifiedBy>Comitato Provinciale</cp:lastModifiedBy>
  <cp:revision>3</cp:revision>
  <cp:lastPrinted>2014-11-27T17:31:00Z</cp:lastPrinted>
  <dcterms:created xsi:type="dcterms:W3CDTF">2015-10-23T13:40:00Z</dcterms:created>
  <dcterms:modified xsi:type="dcterms:W3CDTF">2016-10-19T11:40:00Z</dcterms:modified>
</cp:coreProperties>
</file>