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0342"/>
      </w:tblGrid>
      <w:tr w:rsidR="00C375E5" w:rsidTr="002C382E">
        <w:tc>
          <w:tcPr>
            <w:tcW w:w="10342" w:type="dxa"/>
            <w:hideMark/>
          </w:tcPr>
          <w:p w:rsidR="00C375E5" w:rsidRPr="000D6727" w:rsidRDefault="00C375E5" w:rsidP="002C382E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 w:rsidRPr="000D6727">
              <w:rPr>
                <w:rFonts w:ascii="Courier New" w:hAnsi="Courier New"/>
                <w:b/>
                <w:noProof w:val="0"/>
                <w:sz w:val="32"/>
              </w:rPr>
              <w:t>Stagione Sportiva 2016/2017</w:t>
            </w:r>
          </w:p>
        </w:tc>
      </w:tr>
      <w:tr w:rsidR="00C375E5" w:rsidTr="002C382E">
        <w:trPr>
          <w:trHeight w:val="133"/>
        </w:trPr>
        <w:tc>
          <w:tcPr>
            <w:tcW w:w="10342" w:type="dxa"/>
          </w:tcPr>
          <w:p w:rsidR="00C375E5" w:rsidRPr="000D6727" w:rsidRDefault="00C375E5" w:rsidP="002C382E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16"/>
              </w:rPr>
            </w:pPr>
          </w:p>
        </w:tc>
      </w:tr>
      <w:tr w:rsidR="007A5FC8" w:rsidTr="0019116C">
        <w:tc>
          <w:tcPr>
            <w:tcW w:w="10342" w:type="dxa"/>
            <w:hideMark/>
          </w:tcPr>
          <w:p w:rsidR="007A5FC8" w:rsidRPr="000D6727" w:rsidRDefault="007A5FC8" w:rsidP="006F1935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6"/>
                <w:szCs w:val="36"/>
              </w:rPr>
            </w:pP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Comunicato Ufficiale </w:t>
            </w:r>
            <w:proofErr w:type="spellStart"/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>N°</w:t>
            </w:r>
            <w:proofErr w:type="spellEnd"/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 1</w:t>
            </w:r>
            <w:r w:rsidR="006F1935">
              <w:rPr>
                <w:rFonts w:ascii="Courier New" w:hAnsi="Courier New"/>
                <w:b/>
                <w:noProof w:val="0"/>
                <w:sz w:val="36"/>
                <w:szCs w:val="36"/>
              </w:rPr>
              <w:t>7</w:t>
            </w: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 del </w:t>
            </w:r>
            <w:r w:rsidR="006F1935">
              <w:rPr>
                <w:rFonts w:ascii="Courier New" w:hAnsi="Courier New"/>
                <w:b/>
                <w:noProof w:val="0"/>
                <w:sz w:val="36"/>
                <w:szCs w:val="36"/>
              </w:rPr>
              <w:t>14</w:t>
            </w: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>/9/2016</w:t>
            </w:r>
          </w:p>
        </w:tc>
      </w:tr>
    </w:tbl>
    <w:p w:rsidR="007A5FC8" w:rsidRDefault="007A5FC8" w:rsidP="007A5FC8">
      <w:pPr>
        <w:pStyle w:val="Titolo1"/>
        <w:numPr>
          <w:ilvl w:val="0"/>
          <w:numId w:val="0"/>
        </w:numPr>
        <w:spacing w:before="120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1. Comunicazioni della F.I.G.C.</w:t>
      </w:r>
    </w:p>
    <w:p w:rsidR="007A5FC8" w:rsidRDefault="007A5FC8" w:rsidP="007A5FC8">
      <w:pPr>
        <w:pStyle w:val="Titolo1"/>
        <w:numPr>
          <w:ilvl w:val="0"/>
          <w:numId w:val="0"/>
        </w:numPr>
        <w:spacing w:before="120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 xml:space="preserve">2. Comunicazioni della </w:t>
      </w:r>
      <w:proofErr w:type="spellStart"/>
      <w:r>
        <w:rPr>
          <w:rFonts w:ascii="Courier New" w:hAnsi="Courier New"/>
          <w:noProof w:val="0"/>
        </w:rPr>
        <w:t>L.N.D.</w:t>
      </w:r>
      <w:proofErr w:type="spellEnd"/>
    </w:p>
    <w:p w:rsidR="007A5FC8" w:rsidRDefault="007A5FC8" w:rsidP="007A5FC8">
      <w:pPr>
        <w:pStyle w:val="Titolo1"/>
        <w:numPr>
          <w:ilvl w:val="0"/>
          <w:numId w:val="0"/>
        </w:numPr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3. Comunicazioni del Comitato Regionale</w:t>
      </w: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Pr="00D65DDB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D65DDB">
        <w:rPr>
          <w:rFonts w:ascii="Courier New" w:hAnsi="Courier New" w:cs="Courier New"/>
          <w:b/>
          <w:sz w:val="22"/>
          <w:szCs w:val="22"/>
          <w:u w:val="single"/>
        </w:rPr>
        <w:t xml:space="preserve">3.1 INCONTRO CON LE SOCIETA’ </w:t>
      </w:r>
      <w:proofErr w:type="spellStart"/>
      <w:r w:rsidRPr="00D65DDB">
        <w:rPr>
          <w:rFonts w:ascii="Courier New" w:hAnsi="Courier New" w:cs="Courier New"/>
          <w:b/>
          <w:sz w:val="22"/>
          <w:szCs w:val="22"/>
          <w:u w:val="single"/>
        </w:rPr>
        <w:t>DI</w:t>
      </w:r>
      <w:proofErr w:type="spellEnd"/>
      <w:r w:rsidRPr="00D65DDB">
        <w:rPr>
          <w:rFonts w:ascii="Courier New" w:hAnsi="Courier New" w:cs="Courier New"/>
          <w:b/>
          <w:sz w:val="22"/>
          <w:szCs w:val="22"/>
          <w:u w:val="single"/>
        </w:rPr>
        <w:t xml:space="preserve"> ECCELLENZA, PROMOZIONE, PRIMA CATEGORIA, SECONDA CATEGORIA, ALLIEVI E GIOVANISSIMI REGIONALI</w:t>
      </w:r>
    </w:p>
    <w:p w:rsidR="003D1D4A" w:rsidRPr="00F82D38" w:rsidRDefault="003D1D4A" w:rsidP="003D1D4A">
      <w:pPr>
        <w:jc w:val="both"/>
        <w:rPr>
          <w:rFonts w:ascii="Courier New" w:hAnsi="Courier New" w:cs="Courier New"/>
          <w:sz w:val="16"/>
          <w:szCs w:val="16"/>
          <w:u w:val="single"/>
        </w:rPr>
      </w:pPr>
    </w:p>
    <w:p w:rsidR="003D1D4A" w:rsidRPr="007A64E0" w:rsidRDefault="003D1D4A" w:rsidP="003D1D4A">
      <w:pPr>
        <w:jc w:val="both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Martedì</w:t>
      </w:r>
      <w:r w:rsidRPr="007A64E0">
        <w:rPr>
          <w:rFonts w:ascii="Courier New" w:hAnsi="Courier New" w:cs="Courier New"/>
          <w:sz w:val="22"/>
          <w:szCs w:val="22"/>
          <w:u w:val="single"/>
        </w:rPr>
        <w:t xml:space="preserve"> 20 settembre 2016 ore 17.00 – Hotel Santa </w:t>
      </w:r>
      <w:proofErr w:type="spellStart"/>
      <w:r w:rsidRPr="007A64E0">
        <w:rPr>
          <w:rFonts w:ascii="Courier New" w:hAnsi="Courier New" w:cs="Courier New"/>
          <w:sz w:val="22"/>
          <w:szCs w:val="22"/>
          <w:u w:val="single"/>
        </w:rPr>
        <w:t>Loya</w:t>
      </w:r>
      <w:proofErr w:type="spellEnd"/>
      <w:r w:rsidRPr="007A64E0">
        <w:rPr>
          <w:rFonts w:ascii="Courier New" w:hAnsi="Courier New" w:cs="Courier New"/>
          <w:sz w:val="22"/>
          <w:szCs w:val="22"/>
          <w:u w:val="single"/>
        </w:rPr>
        <w:t xml:space="preserve"> – Tito Scalo</w:t>
      </w:r>
    </w:p>
    <w:p w:rsidR="003D1D4A" w:rsidRPr="00F82D38" w:rsidRDefault="003D1D4A" w:rsidP="003D1D4A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:rsidR="003D1D4A" w:rsidRPr="00F82D38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F82D38">
        <w:rPr>
          <w:rFonts w:ascii="Courier New" w:hAnsi="Courier New" w:cs="Courier New"/>
          <w:b/>
          <w:sz w:val="22"/>
          <w:szCs w:val="22"/>
          <w:u w:val="single"/>
        </w:rPr>
        <w:t>INTERVENTI</w:t>
      </w:r>
    </w:p>
    <w:p w:rsidR="003D1D4A" w:rsidRPr="00F82D38" w:rsidRDefault="003D1D4A" w:rsidP="003D1D4A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:rsidR="003D1D4A" w:rsidRPr="000F2B57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PIETRO RINALDI - Presidente </w:t>
      </w:r>
      <w:proofErr w:type="spellStart"/>
      <w:r w:rsidRPr="000F2B57">
        <w:rPr>
          <w:rFonts w:ascii="Courier New" w:hAnsi="Courier New" w:cs="Courier New"/>
          <w:b/>
          <w:sz w:val="22"/>
          <w:szCs w:val="22"/>
          <w:u w:val="single"/>
        </w:rPr>
        <w:t>C.R.Basilicata</w:t>
      </w:r>
      <w:proofErr w:type="spellEnd"/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LND</w:t>
      </w:r>
    </w:p>
    <w:p w:rsidR="003D1D4A" w:rsidRPr="000F2B57" w:rsidRDefault="003D1D4A" w:rsidP="003D1D4A">
      <w:pPr>
        <w:ind w:left="851"/>
        <w:jc w:val="both"/>
        <w:rPr>
          <w:rFonts w:ascii="Courier New" w:hAnsi="Courier New" w:cs="Courier New"/>
          <w:sz w:val="22"/>
          <w:szCs w:val="22"/>
        </w:rPr>
      </w:pPr>
      <w:r w:rsidRPr="000F2B57">
        <w:rPr>
          <w:rFonts w:ascii="Courier New" w:hAnsi="Courier New" w:cs="Courier New"/>
          <w:sz w:val="22"/>
          <w:szCs w:val="22"/>
        </w:rPr>
        <w:t>Saluti e presentazione</w:t>
      </w:r>
      <w:r>
        <w:rPr>
          <w:rFonts w:ascii="Courier New" w:hAnsi="Courier New" w:cs="Courier New"/>
          <w:sz w:val="22"/>
          <w:szCs w:val="22"/>
        </w:rPr>
        <w:t>.</w:t>
      </w:r>
    </w:p>
    <w:p w:rsidR="003D1D4A" w:rsidRPr="000F2B57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VINCENZO SMERAGLIA - Referente commerciale Calabria e Basilicata 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- </w:t>
      </w:r>
      <w:r w:rsidRPr="000F2B57">
        <w:rPr>
          <w:rFonts w:ascii="Courier New" w:hAnsi="Courier New" w:cs="Courier New"/>
          <w:b/>
          <w:sz w:val="22"/>
          <w:szCs w:val="22"/>
          <w:u w:val="single"/>
        </w:rPr>
        <w:t>Istituto per il Credito Sportivo</w:t>
      </w:r>
    </w:p>
    <w:p w:rsidR="003D1D4A" w:rsidRPr="000F2B57" w:rsidRDefault="003D1D4A" w:rsidP="003D1D4A">
      <w:pPr>
        <w:ind w:left="851"/>
        <w:jc w:val="both"/>
        <w:rPr>
          <w:rFonts w:ascii="Courier New" w:hAnsi="Courier New" w:cs="Courier New"/>
          <w:sz w:val="22"/>
          <w:szCs w:val="22"/>
        </w:rPr>
      </w:pPr>
      <w:r w:rsidRPr="000F2B57">
        <w:rPr>
          <w:rFonts w:ascii="Courier New" w:hAnsi="Courier New" w:cs="Courier New"/>
          <w:sz w:val="22"/>
          <w:szCs w:val="22"/>
        </w:rPr>
        <w:t xml:space="preserve">Mutui a tasso zero per i Comuni nell’ambito della Convenzione </w:t>
      </w:r>
      <w:proofErr w:type="spellStart"/>
      <w:r w:rsidRPr="000F2B57">
        <w:rPr>
          <w:rFonts w:ascii="Courier New" w:hAnsi="Courier New" w:cs="Courier New"/>
          <w:sz w:val="22"/>
          <w:szCs w:val="22"/>
        </w:rPr>
        <w:t>ICS-Anci-Coni</w:t>
      </w:r>
      <w:proofErr w:type="spellEnd"/>
      <w:r w:rsidRPr="000F2B57">
        <w:rPr>
          <w:rFonts w:ascii="Courier New" w:hAnsi="Courier New" w:cs="Courier New"/>
          <w:sz w:val="22"/>
          <w:szCs w:val="22"/>
        </w:rPr>
        <w:t xml:space="preserve"> e dei finanziamenti a tassi agevolati per le Società e le associazioni sportive</w:t>
      </w:r>
      <w:r>
        <w:rPr>
          <w:rFonts w:ascii="Courier New" w:hAnsi="Courier New" w:cs="Courier New"/>
          <w:sz w:val="22"/>
          <w:szCs w:val="22"/>
        </w:rPr>
        <w:t>.</w:t>
      </w:r>
    </w:p>
    <w:p w:rsidR="003D1D4A" w:rsidRPr="000F2B57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0F2B57">
        <w:rPr>
          <w:rFonts w:ascii="Courier New" w:hAnsi="Courier New" w:cs="Courier New"/>
          <w:b/>
          <w:sz w:val="22"/>
          <w:szCs w:val="22"/>
          <w:u w:val="single"/>
        </w:rPr>
        <w:t>LUCA BRAIA - Assessore Politiche Agricole e Forestali Regione Basilicata</w:t>
      </w:r>
    </w:p>
    <w:p w:rsidR="003D1D4A" w:rsidRPr="000F2B57" w:rsidRDefault="003D1D4A" w:rsidP="003D1D4A">
      <w:pPr>
        <w:ind w:left="851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>P.S.R.</w:t>
      </w:r>
      <w:proofErr w:type="spellEnd"/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 xml:space="preserve"> 2014/2020. Approvazione Bando </w:t>
      </w:r>
      <w:proofErr w:type="spellStart"/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>Mis</w:t>
      </w:r>
      <w:proofErr w:type="spellEnd"/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 xml:space="preserve">. 7 - </w:t>
      </w:r>
      <w:proofErr w:type="spellStart"/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>Sottomis</w:t>
      </w:r>
      <w:proofErr w:type="spellEnd"/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>.7.4 “Investimenti per la creazione, modernizzazione ed estensione dei servizi di base per le popolazioni rurali”</w:t>
      </w:r>
      <w:r>
        <w:rPr>
          <w:rFonts w:ascii="Courier New" w:hAnsi="Courier New" w:cs="Courier New"/>
          <w:sz w:val="22"/>
          <w:szCs w:val="22"/>
          <w:shd w:val="clear" w:color="auto" w:fill="FFFFFF"/>
        </w:rPr>
        <w:t>.</w:t>
      </w:r>
    </w:p>
    <w:p w:rsidR="003D1D4A" w:rsidRPr="000F2B57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MICHELE </w:t>
      </w:r>
      <w:proofErr w:type="spellStart"/>
      <w:r w:rsidRPr="000F2B57">
        <w:rPr>
          <w:rFonts w:ascii="Courier New" w:hAnsi="Courier New" w:cs="Courier New"/>
          <w:b/>
          <w:sz w:val="22"/>
          <w:szCs w:val="22"/>
          <w:u w:val="single"/>
        </w:rPr>
        <w:t>DI</w:t>
      </w:r>
      <w:proofErr w:type="spellEnd"/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CIOMMO - Presidente Comitato Regionale Arbitri Basilicata</w:t>
      </w:r>
    </w:p>
    <w:p w:rsidR="003D1D4A" w:rsidRPr="000F2B57" w:rsidRDefault="003D1D4A" w:rsidP="003D1D4A">
      <w:pPr>
        <w:ind w:firstLine="851"/>
        <w:jc w:val="both"/>
        <w:rPr>
          <w:rFonts w:ascii="Courier New" w:hAnsi="Courier New" w:cs="Courier New"/>
          <w:sz w:val="22"/>
          <w:szCs w:val="22"/>
          <w:shd w:val="clear" w:color="auto" w:fill="FFFFFF"/>
        </w:rPr>
      </w:pPr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>Illustrazione Circolare n. 1 S.S. 2016/</w:t>
      </w:r>
      <w:r>
        <w:rPr>
          <w:rFonts w:ascii="Courier New" w:hAnsi="Courier New" w:cs="Courier New"/>
          <w:sz w:val="22"/>
          <w:szCs w:val="22"/>
          <w:shd w:val="clear" w:color="auto" w:fill="FFFFFF"/>
        </w:rPr>
        <w:t>17.</w:t>
      </w:r>
    </w:p>
    <w:p w:rsidR="003D1D4A" w:rsidRPr="000F2B57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FRANCESCO GIORDANO - Responsabile Ufficio Marketing </w:t>
      </w:r>
      <w:proofErr w:type="spellStart"/>
      <w:r w:rsidRPr="000F2B57">
        <w:rPr>
          <w:rFonts w:ascii="Courier New" w:hAnsi="Courier New" w:cs="Courier New"/>
          <w:b/>
          <w:sz w:val="22"/>
          <w:szCs w:val="22"/>
          <w:u w:val="single"/>
        </w:rPr>
        <w:t>C.R.Basilicata</w:t>
      </w:r>
      <w:proofErr w:type="spellEnd"/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LND</w:t>
      </w:r>
    </w:p>
    <w:p w:rsidR="003D1D4A" w:rsidRPr="000F2B57" w:rsidRDefault="003D1D4A" w:rsidP="003D1D4A">
      <w:pPr>
        <w:ind w:firstLine="851"/>
        <w:jc w:val="both"/>
        <w:rPr>
          <w:rFonts w:ascii="Courier New" w:hAnsi="Courier New" w:cs="Courier New"/>
          <w:sz w:val="22"/>
          <w:szCs w:val="22"/>
          <w:shd w:val="clear" w:color="auto" w:fill="FFFFFF"/>
        </w:rPr>
      </w:pPr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>Piano di marketing CRB</w:t>
      </w:r>
      <w:r>
        <w:rPr>
          <w:rFonts w:ascii="Courier New" w:hAnsi="Courier New" w:cs="Courier New"/>
          <w:sz w:val="22"/>
          <w:szCs w:val="22"/>
          <w:shd w:val="clear" w:color="auto" w:fill="FFFFFF"/>
        </w:rPr>
        <w:t>.</w:t>
      </w:r>
    </w:p>
    <w:p w:rsidR="003D1D4A" w:rsidRPr="000F2B57" w:rsidRDefault="003D1D4A" w:rsidP="003D1D4A">
      <w:pPr>
        <w:ind w:left="851"/>
        <w:jc w:val="both"/>
        <w:rPr>
          <w:rFonts w:ascii="Courier New" w:hAnsi="Courier New" w:cs="Courier New"/>
          <w:sz w:val="22"/>
          <w:szCs w:val="22"/>
          <w:shd w:val="clear" w:color="auto" w:fill="FFFFFF"/>
        </w:rPr>
      </w:pPr>
      <w:r w:rsidRPr="000F2B57">
        <w:rPr>
          <w:rFonts w:ascii="Courier New" w:hAnsi="Courier New" w:cs="Courier New"/>
          <w:sz w:val="22"/>
          <w:szCs w:val="22"/>
          <w:shd w:val="clear" w:color="auto" w:fill="FFFFFF"/>
        </w:rPr>
        <w:t>Progetto “Il Calcio a 3 C”– Un’opportunità da cogliere per le nostre società?</w:t>
      </w:r>
    </w:p>
    <w:p w:rsidR="003D1D4A" w:rsidRPr="000F2B57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0F2B57">
        <w:rPr>
          <w:rFonts w:ascii="Courier New" w:hAnsi="Courier New" w:cs="Courier New"/>
          <w:b/>
          <w:sz w:val="22"/>
          <w:szCs w:val="22"/>
          <w:u w:val="single"/>
        </w:rPr>
        <w:t>LUIGI POLINO - Responsabile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Settore Giovanile e Scolastico</w:t>
      </w: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proofErr w:type="spellStart"/>
      <w:r w:rsidRPr="000F2B57">
        <w:rPr>
          <w:rFonts w:ascii="Courier New" w:hAnsi="Courier New" w:cs="Courier New"/>
          <w:b/>
          <w:sz w:val="22"/>
          <w:szCs w:val="22"/>
          <w:u w:val="single"/>
        </w:rPr>
        <w:t>C.R.Basilicata</w:t>
      </w:r>
      <w:proofErr w:type="spellEnd"/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LND</w:t>
      </w:r>
    </w:p>
    <w:p w:rsidR="003D1D4A" w:rsidRPr="000F2B57" w:rsidRDefault="003D1D4A" w:rsidP="003D1D4A">
      <w:pPr>
        <w:ind w:left="851"/>
        <w:jc w:val="both"/>
        <w:rPr>
          <w:rFonts w:ascii="Courier New" w:hAnsi="Courier New" w:cs="Courier New"/>
          <w:sz w:val="22"/>
          <w:szCs w:val="22"/>
        </w:rPr>
      </w:pPr>
      <w:r w:rsidRPr="000F2B57">
        <w:rPr>
          <w:rFonts w:ascii="Courier New" w:hAnsi="Courier New" w:cs="Courier New"/>
          <w:sz w:val="22"/>
          <w:szCs w:val="22"/>
        </w:rPr>
        <w:t>La correttezza come base primaria per altri progetti sportivi</w:t>
      </w:r>
      <w:r>
        <w:rPr>
          <w:rFonts w:ascii="Courier New" w:hAnsi="Courier New" w:cs="Courier New"/>
          <w:sz w:val="22"/>
          <w:szCs w:val="22"/>
        </w:rPr>
        <w:t>.</w:t>
      </w:r>
    </w:p>
    <w:p w:rsidR="003D1D4A" w:rsidRPr="000F2B57" w:rsidRDefault="003D1D4A" w:rsidP="003D1D4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ROCCO PICCIANO </w:t>
      </w:r>
      <w:r>
        <w:rPr>
          <w:rFonts w:ascii="Courier New" w:hAnsi="Courier New" w:cs="Courier New"/>
          <w:b/>
          <w:sz w:val="22"/>
          <w:szCs w:val="22"/>
          <w:u w:val="single"/>
        </w:rPr>
        <w:t>–</w:t>
      </w: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Segretario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Generale</w:t>
      </w:r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proofErr w:type="spellStart"/>
      <w:r w:rsidRPr="000F2B57">
        <w:rPr>
          <w:rFonts w:ascii="Courier New" w:hAnsi="Courier New" w:cs="Courier New"/>
          <w:b/>
          <w:sz w:val="22"/>
          <w:szCs w:val="22"/>
          <w:u w:val="single"/>
        </w:rPr>
        <w:t>C.R.Basilicata</w:t>
      </w:r>
      <w:proofErr w:type="spellEnd"/>
      <w:r w:rsidRPr="000F2B57">
        <w:rPr>
          <w:rFonts w:ascii="Courier New" w:hAnsi="Courier New" w:cs="Courier New"/>
          <w:b/>
          <w:sz w:val="22"/>
          <w:szCs w:val="22"/>
          <w:u w:val="single"/>
        </w:rPr>
        <w:t xml:space="preserve"> LND </w:t>
      </w:r>
    </w:p>
    <w:p w:rsidR="003D1D4A" w:rsidRPr="000F2B57" w:rsidRDefault="003D1D4A" w:rsidP="003D1D4A">
      <w:pPr>
        <w:ind w:left="851"/>
        <w:jc w:val="both"/>
        <w:rPr>
          <w:rFonts w:ascii="Courier New" w:hAnsi="Courier New" w:cs="Courier New"/>
          <w:sz w:val="22"/>
          <w:szCs w:val="22"/>
        </w:rPr>
      </w:pPr>
      <w:r w:rsidRPr="000F2B57">
        <w:rPr>
          <w:rFonts w:ascii="Courier New" w:hAnsi="Courier New" w:cs="Courier New"/>
          <w:sz w:val="22"/>
          <w:szCs w:val="22"/>
        </w:rPr>
        <w:t>Organizzazione campionati Calcio a 11 e presentazione calendari campionato Prima Categoria</w:t>
      </w:r>
      <w:r>
        <w:rPr>
          <w:rFonts w:ascii="Courier New" w:hAnsi="Courier New" w:cs="Courier New"/>
          <w:sz w:val="22"/>
          <w:szCs w:val="22"/>
        </w:rPr>
        <w:t>.</w:t>
      </w: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 xml:space="preserve">3.2 INATTIVITA’ SOCIETA’ </w:t>
      </w:r>
    </w:p>
    <w:p w:rsidR="003D1D4A" w:rsidRDefault="003D1D4A" w:rsidP="003D1D4A">
      <w:pPr>
        <w:pStyle w:val="LndNormale1"/>
        <w:rPr>
          <w:rFonts w:ascii="Courier New" w:hAnsi="Courier New"/>
        </w:rPr>
      </w:pPr>
      <w:r>
        <w:rPr>
          <w:rFonts w:ascii="Courier New" w:hAnsi="Courier New"/>
        </w:rPr>
        <w:t>Le sottoelencate Società hanno rinunciato all’iscrizione al campionato di competenza, per cui, a carico delle stesse, vengono applicati i disposti di cui all’art. 110 punto 1 delle N.O.I.F.. Conseguentemente tutti i calciatori tesserati sono liberi d’autorità dalla data di pubblicazione del presente Comunicato Ufficiale:</w:t>
      </w:r>
    </w:p>
    <w:p w:rsidR="003D1D4A" w:rsidRDefault="003D1D4A" w:rsidP="003D1D4A">
      <w:pPr>
        <w:pStyle w:val="LndNormale1"/>
        <w:rPr>
          <w:rFonts w:ascii="Courier New" w:hAnsi="Courier New"/>
          <w:sz w:val="16"/>
        </w:rPr>
      </w:pPr>
    </w:p>
    <w:p w:rsidR="003D1D4A" w:rsidRPr="00196BEA" w:rsidRDefault="003D1D4A" w:rsidP="003D1D4A">
      <w:pPr>
        <w:pStyle w:val="LndNormale1"/>
        <w:rPr>
          <w:rFonts w:ascii="Courier New" w:hAnsi="Courier New"/>
          <w:szCs w:val="22"/>
        </w:rPr>
      </w:pPr>
      <w:r>
        <w:rPr>
          <w:rFonts w:ascii="Courier New" w:hAnsi="Courier New"/>
          <w:szCs w:val="22"/>
        </w:rPr>
        <w:t>ASD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HELLAS LATRONICO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di LATRONICO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matr. 938736</w:t>
      </w:r>
    </w:p>
    <w:p w:rsidR="003D1D4A" w:rsidRPr="001F4CE3" w:rsidRDefault="003D1D4A" w:rsidP="003D1D4A">
      <w:pPr>
        <w:pStyle w:val="LndNormale1"/>
        <w:rPr>
          <w:rFonts w:ascii="Courier New" w:hAnsi="Courier New"/>
          <w:szCs w:val="22"/>
        </w:rPr>
      </w:pPr>
      <w:r>
        <w:rPr>
          <w:rFonts w:ascii="Courier New" w:hAnsi="Courier New"/>
          <w:szCs w:val="22"/>
        </w:rPr>
        <w:t>APD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ITA SALANDRA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di MATERA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matr. 931418</w:t>
      </w:r>
    </w:p>
    <w:p w:rsidR="003D1D4A" w:rsidRPr="001F4CE3" w:rsidRDefault="003D1D4A" w:rsidP="003D1D4A">
      <w:pPr>
        <w:pStyle w:val="LndNormale1"/>
        <w:rPr>
          <w:rFonts w:ascii="Courier New" w:hAnsi="Courier New"/>
          <w:szCs w:val="22"/>
        </w:rPr>
      </w:pPr>
      <w:r>
        <w:rPr>
          <w:rFonts w:ascii="Courier New" w:hAnsi="Courier New"/>
          <w:szCs w:val="22"/>
        </w:rPr>
        <w:t>ASDP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VETERES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di VIETRI DI POTENZA</w:t>
      </w:r>
      <w:r>
        <w:rPr>
          <w:rFonts w:ascii="Courier New" w:hAnsi="Courier New"/>
          <w:szCs w:val="22"/>
        </w:rPr>
        <w:tab/>
      </w:r>
      <w:r>
        <w:rPr>
          <w:rFonts w:ascii="Courier New" w:hAnsi="Courier New"/>
          <w:szCs w:val="22"/>
        </w:rPr>
        <w:tab/>
        <w:t>matr. 938300</w:t>
      </w: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Pr="000D2E3F" w:rsidRDefault="003D1D4A" w:rsidP="003D1D4A">
      <w:pPr>
        <w:pStyle w:val="LndNormale1"/>
        <w:rPr>
          <w:rFonts w:ascii="Courier New" w:hAnsi="Courier New"/>
          <w:b/>
          <w:noProof w:val="0"/>
          <w:u w:val="single"/>
        </w:rPr>
      </w:pPr>
      <w:r w:rsidRPr="000D2E3F">
        <w:rPr>
          <w:rFonts w:ascii="Courier New" w:hAnsi="Courier New"/>
          <w:b/>
          <w:noProof w:val="0"/>
          <w:u w:val="single"/>
        </w:rPr>
        <w:t>3.</w:t>
      </w:r>
      <w:r>
        <w:rPr>
          <w:rFonts w:ascii="Courier New" w:hAnsi="Courier New"/>
          <w:b/>
          <w:noProof w:val="0"/>
          <w:u w:val="single"/>
        </w:rPr>
        <w:t>3</w:t>
      </w:r>
      <w:r w:rsidRPr="000D2E3F">
        <w:rPr>
          <w:rFonts w:ascii="Courier New" w:hAnsi="Courier New"/>
          <w:b/>
          <w:noProof w:val="0"/>
          <w:u w:val="single"/>
        </w:rPr>
        <w:t xml:space="preserve"> ATTESTATI </w:t>
      </w:r>
      <w:proofErr w:type="spellStart"/>
      <w:r w:rsidRPr="000D2E3F">
        <w:rPr>
          <w:rFonts w:ascii="Courier New" w:hAnsi="Courier New"/>
          <w:b/>
          <w:noProof w:val="0"/>
          <w:u w:val="single"/>
        </w:rPr>
        <w:t>DI</w:t>
      </w:r>
      <w:proofErr w:type="spellEnd"/>
      <w:r w:rsidRPr="000D2E3F">
        <w:rPr>
          <w:rFonts w:ascii="Courier New" w:hAnsi="Courier New"/>
          <w:b/>
          <w:noProof w:val="0"/>
          <w:u w:val="single"/>
        </w:rPr>
        <w:t xml:space="preserve"> MATURITA’ AGONISTICA (ART. 34.3 </w:t>
      </w:r>
      <w:proofErr w:type="spellStart"/>
      <w:r w:rsidRPr="000D2E3F">
        <w:rPr>
          <w:rFonts w:ascii="Courier New" w:hAnsi="Courier New"/>
          <w:b/>
          <w:noProof w:val="0"/>
          <w:u w:val="single"/>
        </w:rPr>
        <w:t>N.O.I.F.</w:t>
      </w:r>
      <w:proofErr w:type="spellEnd"/>
      <w:r w:rsidRPr="000D2E3F">
        <w:rPr>
          <w:rFonts w:ascii="Courier New" w:hAnsi="Courier New"/>
          <w:b/>
          <w:noProof w:val="0"/>
          <w:u w:val="single"/>
        </w:rPr>
        <w:t xml:space="preserve"> della F.I.G.C.)</w:t>
      </w:r>
    </w:p>
    <w:p w:rsidR="003D1D4A" w:rsidRPr="000D2E3F" w:rsidRDefault="003D1D4A" w:rsidP="003D1D4A">
      <w:pPr>
        <w:pStyle w:val="LndNormale1"/>
        <w:rPr>
          <w:rFonts w:ascii="Courier New" w:hAnsi="Courier New"/>
          <w:noProof w:val="0"/>
        </w:rPr>
      </w:pPr>
      <w:r w:rsidRPr="000D2E3F">
        <w:rPr>
          <w:rFonts w:ascii="Courier New" w:hAnsi="Courier New"/>
          <w:noProof w:val="0"/>
        </w:rPr>
        <w:t>A seguito d</w:t>
      </w:r>
      <w:r>
        <w:rPr>
          <w:rFonts w:ascii="Courier New" w:hAnsi="Courier New"/>
          <w:noProof w:val="0"/>
        </w:rPr>
        <w:t>ella documentazione prodotta, il calciatore sottoelencato è autorizzato</w:t>
      </w:r>
      <w:r w:rsidRPr="000D2E3F">
        <w:rPr>
          <w:rFonts w:ascii="Courier New" w:hAnsi="Courier New"/>
          <w:noProof w:val="0"/>
        </w:rPr>
        <w:t xml:space="preserve"> all’attività agonistica:</w:t>
      </w:r>
    </w:p>
    <w:p w:rsidR="003D1D4A" w:rsidRPr="005B7C2C" w:rsidRDefault="003D1D4A" w:rsidP="003D1D4A">
      <w:pPr>
        <w:pStyle w:val="LndNormale1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LA SALA CARLO</w:t>
      </w:r>
      <w:r>
        <w:rPr>
          <w:rFonts w:ascii="Courier New" w:hAnsi="Courier New"/>
          <w:noProof w:val="0"/>
        </w:rPr>
        <w:tab/>
      </w:r>
      <w:r>
        <w:rPr>
          <w:rFonts w:ascii="Courier New" w:hAnsi="Courier New"/>
          <w:noProof w:val="0"/>
        </w:rPr>
        <w:tab/>
        <w:t>nato il 11.09.2001</w:t>
      </w:r>
      <w:r>
        <w:rPr>
          <w:rFonts w:ascii="Courier New" w:hAnsi="Courier New"/>
          <w:noProof w:val="0"/>
        </w:rPr>
        <w:tab/>
        <w:t xml:space="preserve">CITTA’ </w:t>
      </w:r>
      <w:proofErr w:type="spellStart"/>
      <w:r>
        <w:rPr>
          <w:rFonts w:ascii="Courier New" w:hAnsi="Courier New"/>
          <w:noProof w:val="0"/>
        </w:rPr>
        <w:t>DI</w:t>
      </w:r>
      <w:proofErr w:type="spellEnd"/>
      <w:r>
        <w:rPr>
          <w:rFonts w:ascii="Courier New" w:hAnsi="Courier New"/>
          <w:noProof w:val="0"/>
        </w:rPr>
        <w:t xml:space="preserve"> VAGLIO (fino al 28.8.17)</w:t>
      </w: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3D1D4A" w:rsidRDefault="003D1D4A" w:rsidP="003D1D4A">
      <w:pPr>
        <w:shd w:val="clear" w:color="auto" w:fill="FFFFFF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3.4 CORSI SULL'USO DEL BLS - D (DEFIBRILLATORE)</w:t>
      </w:r>
    </w:p>
    <w:p w:rsidR="003D1D4A" w:rsidRDefault="003D1D4A" w:rsidP="003D1D4A">
      <w:pPr>
        <w:shd w:val="clear" w:color="auto" w:fill="FFFFFF"/>
        <w:jc w:val="both"/>
        <w:rPr>
          <w:rFonts w:ascii="Courier New" w:hAnsi="Courier New"/>
          <w:noProof/>
          <w:sz w:val="22"/>
        </w:rPr>
      </w:pPr>
      <w:r>
        <w:rPr>
          <w:rFonts w:ascii="Courier New" w:hAnsi="Courier New"/>
          <w:noProof/>
          <w:sz w:val="22"/>
        </w:rPr>
        <w:t>La F.I.G.C. - L.N.D. Comitato Regionale Basilicata intende organizzare a breve nuovi corsi sull'uso del defibrillatore, rivolti a tutte le Società affiliate.</w:t>
      </w:r>
    </w:p>
    <w:p w:rsidR="003D1D4A" w:rsidRDefault="003D1D4A" w:rsidP="003D1D4A">
      <w:pPr>
        <w:shd w:val="clear" w:color="auto" w:fill="FFFFFF"/>
        <w:jc w:val="both"/>
        <w:rPr>
          <w:rFonts w:ascii="Courier New" w:hAnsi="Courier New"/>
          <w:noProof/>
          <w:sz w:val="22"/>
        </w:rPr>
      </w:pPr>
      <w:r>
        <w:rPr>
          <w:rFonts w:ascii="Courier New" w:hAnsi="Courier New"/>
          <w:noProof/>
          <w:sz w:val="22"/>
        </w:rPr>
        <w:t xml:space="preserve">Per informazioni e adesioni, per le quali dovranno essere comunicati nome, cognome e numero di telefono degli interessati, ci si potrà rivolgere al Vice Presidente del CRB e Responsabile Regionale Calcio a 5, Pino Palazzo tel. 3338483246 e-mail </w:t>
      </w:r>
      <w:hyperlink r:id="rId8" w:history="1">
        <w:r>
          <w:rPr>
            <w:rStyle w:val="Collegamentoipertestuale"/>
            <w:rFonts w:ascii="Courier New" w:hAnsi="Courier New"/>
            <w:noProof/>
            <w:sz w:val="22"/>
          </w:rPr>
          <w:t>palaz.giuseppe@tiscali.it</w:t>
        </w:r>
      </w:hyperlink>
      <w:r>
        <w:rPr>
          <w:rFonts w:ascii="Courier New" w:hAnsi="Courier New"/>
          <w:noProof/>
          <w:sz w:val="22"/>
        </w:rPr>
        <w:t xml:space="preserve"> oppure </w:t>
      </w:r>
      <w:hyperlink r:id="rId9" w:history="1">
        <w:r>
          <w:rPr>
            <w:rStyle w:val="Collegamentoipertestuale"/>
            <w:rFonts w:ascii="Courier New" w:hAnsi="Courier New"/>
            <w:noProof/>
            <w:sz w:val="22"/>
          </w:rPr>
          <w:t>segreteria@figcbasilicata.it</w:t>
        </w:r>
      </w:hyperlink>
    </w:p>
    <w:p w:rsidR="003D1D4A" w:rsidRDefault="003D1D4A" w:rsidP="003D1D4A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3D1D4A" w:rsidRPr="007F1CE0" w:rsidRDefault="003D1D4A" w:rsidP="003D1D4A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3D1D4A" w:rsidRPr="00380ACF" w:rsidRDefault="003D1D4A" w:rsidP="003D1D4A">
      <w:pPr>
        <w:pStyle w:val="Testonormale"/>
        <w:rPr>
          <w:sz w:val="16"/>
          <w:szCs w:val="16"/>
        </w:rPr>
      </w:pPr>
    </w:p>
    <w:p w:rsidR="003D1D4A" w:rsidRPr="00E35FB7" w:rsidRDefault="003D1D4A" w:rsidP="003D1D4A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 w:rsidRPr="00E35FB7">
        <w:rPr>
          <w:rFonts w:ascii="Courier New" w:hAnsi="Courier New"/>
          <w:b/>
          <w:sz w:val="28"/>
          <w:u w:val="single"/>
          <w:bdr w:val="single" w:sz="4" w:space="0" w:color="auto" w:frame="1"/>
        </w:rPr>
        <w:t>ECCELLENZA</w:t>
      </w:r>
    </w:p>
    <w:p w:rsidR="003D1D4A" w:rsidRDefault="003D1D4A" w:rsidP="003D1D4A">
      <w:pPr>
        <w:pStyle w:val="LndStileBase"/>
        <w:rPr>
          <w:rFonts w:ascii="Courier New" w:hAnsi="Courier New"/>
          <w:b/>
          <w:noProof w:val="0"/>
          <w:sz w:val="16"/>
          <w:szCs w:val="16"/>
          <w:u w:val="single"/>
        </w:rPr>
      </w:pPr>
    </w:p>
    <w:p w:rsidR="003D1D4A" w:rsidRPr="008022AF" w:rsidRDefault="003D1D4A" w:rsidP="003D1D4A">
      <w:pPr>
        <w:pStyle w:val="LndNormale1"/>
        <w:rPr>
          <w:rFonts w:ascii="Courier New" w:hAnsi="Courier New" w:cs="Courier New"/>
          <w:b/>
          <w:u w:val="single"/>
        </w:rPr>
      </w:pPr>
      <w:r w:rsidRPr="008022AF">
        <w:rPr>
          <w:rFonts w:ascii="Courier New" w:hAnsi="Courier New" w:cs="Courier New"/>
          <w:b/>
          <w:u w:val="single"/>
        </w:rPr>
        <w:t>3.</w:t>
      </w:r>
      <w:r>
        <w:rPr>
          <w:rFonts w:ascii="Courier New" w:hAnsi="Courier New" w:cs="Courier New"/>
          <w:b/>
          <w:u w:val="single"/>
        </w:rPr>
        <w:t>5</w:t>
      </w:r>
      <w:r w:rsidRPr="008022AF">
        <w:rPr>
          <w:rFonts w:ascii="Courier New" w:hAnsi="Courier New" w:cs="Courier New"/>
          <w:b/>
          <w:u w:val="single"/>
        </w:rPr>
        <w:t xml:space="preserve"> VARIAZIONI GARE </w:t>
      </w:r>
    </w:p>
    <w:p w:rsidR="003D1D4A" w:rsidRPr="008022AF" w:rsidRDefault="003D1D4A" w:rsidP="003D1D4A">
      <w:pPr>
        <w:pStyle w:val="LndNormale1"/>
        <w:rPr>
          <w:rFonts w:ascii="Courier New" w:hAnsi="Courier New" w:cs="Courier New"/>
          <w:u w:val="single"/>
        </w:rPr>
      </w:pPr>
      <w:r w:rsidRPr="008022AF">
        <w:rPr>
          <w:rFonts w:ascii="Courier New" w:hAnsi="Courier New" w:cs="Courier New"/>
          <w:u w:val="single"/>
        </w:rPr>
        <w:t xml:space="preserve">GARA  </w:t>
      </w:r>
      <w:r>
        <w:rPr>
          <w:rFonts w:ascii="Courier New" w:hAnsi="Courier New" w:cs="Courier New"/>
          <w:u w:val="single"/>
        </w:rPr>
        <w:t>ALTO BRADANO - POMARICO</w:t>
      </w:r>
      <w:r w:rsidRPr="008022AF">
        <w:rPr>
          <w:rFonts w:ascii="Courier New" w:hAnsi="Courier New" w:cs="Courier New"/>
          <w:u w:val="single"/>
        </w:rPr>
        <w:t xml:space="preserve"> del 18.9.2016</w:t>
      </w:r>
    </w:p>
    <w:p w:rsidR="003D1D4A" w:rsidRPr="008022AF" w:rsidRDefault="003D1D4A" w:rsidP="003D1D4A">
      <w:pPr>
        <w:pStyle w:val="LndNormale1"/>
        <w:rPr>
          <w:rFonts w:ascii="Courier New" w:hAnsi="Courier New" w:cs="Courier New"/>
          <w:sz w:val="16"/>
          <w:u w:val="single"/>
        </w:rPr>
      </w:pPr>
      <w:r w:rsidRPr="008022AF">
        <w:rPr>
          <w:rFonts w:ascii="Courier New" w:hAnsi="Courier New" w:cs="Courier New"/>
        </w:rPr>
        <w:t xml:space="preserve">A seguito </w:t>
      </w:r>
      <w:r>
        <w:rPr>
          <w:rFonts w:ascii="Courier New" w:hAnsi="Courier New" w:cs="Courier New"/>
        </w:rPr>
        <w:t xml:space="preserve">della indisponibilità del campo, </w:t>
      </w:r>
      <w:r w:rsidRPr="008022AF">
        <w:rPr>
          <w:rFonts w:ascii="Courier New" w:hAnsi="Courier New" w:cs="Courier New"/>
        </w:rPr>
        <w:t xml:space="preserve">la gara sopra indicata verrà disputata domenica 18.9.2016 alle ore 15.30 sul campo </w:t>
      </w:r>
      <w:r w:rsidRPr="008022AF">
        <w:rPr>
          <w:rFonts w:ascii="Courier New" w:hAnsi="Courier New" w:cs="Courier New"/>
          <w:b/>
        </w:rPr>
        <w:t xml:space="preserve">Comunale di </w:t>
      </w:r>
      <w:r>
        <w:rPr>
          <w:rFonts w:ascii="Courier New" w:hAnsi="Courier New" w:cs="Courier New"/>
          <w:b/>
        </w:rPr>
        <w:t>Palazzo San Gervasio</w:t>
      </w:r>
      <w:r w:rsidRPr="008022AF">
        <w:rPr>
          <w:rFonts w:ascii="Courier New" w:hAnsi="Courier New" w:cs="Courier New"/>
        </w:rPr>
        <w:t>.</w:t>
      </w:r>
    </w:p>
    <w:p w:rsidR="003D1D4A" w:rsidRPr="008022AF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Pr="008022AF" w:rsidRDefault="003D1D4A" w:rsidP="003D1D4A">
      <w:pPr>
        <w:pStyle w:val="LndNormale1"/>
        <w:rPr>
          <w:rFonts w:ascii="Courier New" w:hAnsi="Courier New" w:cs="Courier New"/>
          <w:u w:val="single"/>
        </w:rPr>
      </w:pPr>
      <w:r w:rsidRPr="008022AF">
        <w:rPr>
          <w:rFonts w:ascii="Courier New" w:hAnsi="Courier New" w:cs="Courier New"/>
          <w:u w:val="single"/>
        </w:rPr>
        <w:t xml:space="preserve">GARA  </w:t>
      </w:r>
      <w:r>
        <w:rPr>
          <w:rFonts w:ascii="Courier New" w:hAnsi="Courier New" w:cs="Courier New"/>
          <w:u w:val="single"/>
        </w:rPr>
        <w:t>SOCCER LAGONEGRO 04 - LAVELLO</w:t>
      </w:r>
      <w:r w:rsidRPr="008022AF">
        <w:rPr>
          <w:rFonts w:ascii="Courier New" w:hAnsi="Courier New" w:cs="Courier New"/>
          <w:u w:val="single"/>
        </w:rPr>
        <w:t xml:space="preserve"> del 18.9.2016</w:t>
      </w:r>
    </w:p>
    <w:p w:rsidR="003D1D4A" w:rsidRPr="008022AF" w:rsidRDefault="003D1D4A" w:rsidP="003D1D4A">
      <w:pPr>
        <w:pStyle w:val="LndNormale1"/>
        <w:rPr>
          <w:rFonts w:ascii="Courier New" w:hAnsi="Courier New" w:cs="Courier New"/>
          <w:sz w:val="16"/>
          <w:u w:val="single"/>
        </w:rPr>
      </w:pPr>
      <w:r w:rsidRPr="008022AF">
        <w:rPr>
          <w:rFonts w:ascii="Courier New" w:hAnsi="Courier New" w:cs="Courier New"/>
        </w:rPr>
        <w:t xml:space="preserve">A seguito </w:t>
      </w:r>
      <w:r>
        <w:rPr>
          <w:rFonts w:ascii="Courier New" w:hAnsi="Courier New" w:cs="Courier New"/>
        </w:rPr>
        <w:t xml:space="preserve">della indisponibilità del campo e </w:t>
      </w:r>
      <w:r w:rsidRPr="008022AF">
        <w:rPr>
          <w:rFonts w:ascii="Courier New" w:hAnsi="Courier New" w:cs="Courier New"/>
        </w:rPr>
        <w:t xml:space="preserve">degli accordi intercorsi tra le società interessate, la gara sopra indicata verrà disputata domenica 18.9.2016 alle ore 15.30 sul campo </w:t>
      </w:r>
      <w:r w:rsidRPr="008022AF">
        <w:rPr>
          <w:rFonts w:ascii="Courier New" w:hAnsi="Courier New" w:cs="Courier New"/>
          <w:b/>
        </w:rPr>
        <w:t>Comunale di Casalbuono</w:t>
      </w:r>
      <w:r w:rsidRPr="008022AF">
        <w:rPr>
          <w:rFonts w:ascii="Courier New" w:hAnsi="Courier New" w:cs="Courier New"/>
        </w:rPr>
        <w:t>.</w:t>
      </w:r>
    </w:p>
    <w:p w:rsidR="003D1D4A" w:rsidRDefault="003D1D4A" w:rsidP="003D1D4A">
      <w:pPr>
        <w:pStyle w:val="LndStileBase"/>
        <w:rPr>
          <w:rFonts w:ascii="Courier New" w:hAnsi="Courier New"/>
          <w:b/>
          <w:noProof w:val="0"/>
          <w:sz w:val="16"/>
          <w:szCs w:val="16"/>
          <w:u w:val="single"/>
        </w:rPr>
      </w:pPr>
    </w:p>
    <w:p w:rsidR="003D1D4A" w:rsidRDefault="003D1D4A" w:rsidP="003D1D4A">
      <w:pPr>
        <w:pStyle w:val="LndStileBase"/>
        <w:rPr>
          <w:rFonts w:ascii="Courier New" w:hAnsi="Courier New"/>
          <w:b/>
          <w:noProof w:val="0"/>
          <w:sz w:val="16"/>
          <w:szCs w:val="16"/>
          <w:u w:val="single"/>
        </w:rPr>
      </w:pPr>
    </w:p>
    <w:p w:rsidR="003D1D4A" w:rsidRPr="00E35FB7" w:rsidRDefault="003D1D4A" w:rsidP="003D1D4A">
      <w:pPr>
        <w:pStyle w:val="LndStileBase"/>
        <w:rPr>
          <w:rFonts w:ascii="Courier New" w:hAnsi="Courier New"/>
          <w:b/>
          <w:noProof w:val="0"/>
          <w:u w:val="single"/>
        </w:rPr>
      </w:pPr>
      <w:r w:rsidRPr="00E35FB7">
        <w:rPr>
          <w:rFonts w:ascii="Courier New" w:hAnsi="Courier New"/>
          <w:b/>
          <w:noProof w:val="0"/>
          <w:u w:val="single"/>
        </w:rPr>
        <w:t>3.</w:t>
      </w:r>
      <w:r>
        <w:rPr>
          <w:rFonts w:ascii="Courier New" w:hAnsi="Courier New"/>
          <w:b/>
          <w:noProof w:val="0"/>
          <w:u w:val="single"/>
        </w:rPr>
        <w:t>6</w:t>
      </w:r>
      <w:r w:rsidRPr="00E35FB7">
        <w:rPr>
          <w:rFonts w:ascii="Courier New" w:hAnsi="Courier New"/>
          <w:b/>
          <w:noProof w:val="0"/>
          <w:u w:val="single"/>
        </w:rPr>
        <w:t xml:space="preserve"> PROGRAMMA GARE</w:t>
      </w:r>
    </w:p>
    <w:p w:rsidR="003D1D4A" w:rsidRPr="00E35FB7" w:rsidRDefault="003D1D4A" w:rsidP="003D1D4A">
      <w:pPr>
        <w:pStyle w:val="LndNormale1"/>
        <w:rPr>
          <w:rFonts w:ascii="Courier New" w:hAnsi="Courier New"/>
          <w:b/>
          <w:color w:val="000000"/>
        </w:rPr>
      </w:pPr>
      <w:bookmarkStart w:id="0" w:name="OLE_LINK1"/>
      <w:bookmarkStart w:id="1" w:name="OLE_LINK2"/>
      <w:bookmarkStart w:id="2" w:name="OLE_LINK11"/>
      <w:r>
        <w:rPr>
          <w:rFonts w:ascii="Courier New" w:hAnsi="Courier New"/>
          <w:b/>
          <w:color w:val="000000"/>
        </w:rPr>
        <w:t>3</w:t>
      </w:r>
      <w:r w:rsidRPr="00E35FB7">
        <w:rPr>
          <w:rFonts w:ascii="Courier New" w:hAnsi="Courier New"/>
          <w:b/>
          <w:color w:val="000000"/>
        </w:rPr>
        <w:t>^ giornata di andata del 2</w:t>
      </w:r>
      <w:r>
        <w:rPr>
          <w:rFonts w:ascii="Courier New" w:hAnsi="Courier New"/>
          <w:b/>
          <w:color w:val="000000"/>
        </w:rPr>
        <w:t>5</w:t>
      </w:r>
      <w:r w:rsidRPr="00E35FB7">
        <w:rPr>
          <w:rFonts w:ascii="Courier New" w:hAnsi="Courier New"/>
          <w:b/>
          <w:color w:val="000000"/>
        </w:rPr>
        <w:t>/</w:t>
      </w:r>
      <w:r>
        <w:rPr>
          <w:rFonts w:ascii="Courier New" w:hAnsi="Courier New"/>
          <w:b/>
          <w:color w:val="000000"/>
        </w:rPr>
        <w:t>09</w:t>
      </w:r>
      <w:r w:rsidRPr="00E35FB7">
        <w:rPr>
          <w:rFonts w:ascii="Courier New" w:hAnsi="Courier New"/>
          <w:b/>
          <w:color w:val="000000"/>
        </w:rPr>
        <w:t>/1</w:t>
      </w:r>
      <w:r>
        <w:rPr>
          <w:rFonts w:ascii="Courier New" w:hAnsi="Courier New"/>
          <w:b/>
          <w:color w:val="000000"/>
        </w:rPr>
        <w:t>6</w:t>
      </w:r>
    </w:p>
    <w:bookmarkEnd w:id="0"/>
    <w:bookmarkEnd w:id="1"/>
    <w:bookmarkEnd w:id="2"/>
    <w:p w:rsidR="003D1D4A" w:rsidRPr="00E35FB7" w:rsidRDefault="003D1D4A" w:rsidP="003D1D4A">
      <w:pPr>
        <w:pStyle w:val="Testonormale"/>
        <w:rPr>
          <w:sz w:val="12"/>
          <w:szCs w:val="12"/>
        </w:rPr>
      </w:pP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A. CRISTOFARO OPPIDO L.   GRUMENTUM VAL D AGRI      COMUNALE  OPPIDO LUCANO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BRIENZA CALCIO            ALTO BRADANO              </w:t>
      </w:r>
      <w:proofErr w:type="spellStart"/>
      <w:r w:rsidRPr="007F1CE0">
        <w:rPr>
          <w:rFonts w:cs="Courier New"/>
          <w:sz w:val="18"/>
        </w:rPr>
        <w:t>S.GIULIANO</w:t>
      </w:r>
      <w:proofErr w:type="spellEnd"/>
      <w:r w:rsidRPr="007F1CE0">
        <w:rPr>
          <w:rFonts w:cs="Courier New"/>
          <w:sz w:val="18"/>
        </w:rPr>
        <w:t xml:space="preserve">  BRIENZA    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LATRONICO TERME           REAL SENISE               COMUNALE  LATRONICO    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MOLITERNO                 REAL METAPONTINO          VENEZIA  MOLITERNO    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MURESE 2000 AURORA        LAVELLO                   COMUNALE  MURO LUCANO 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POMARICO                  SPORTING MATERA           COMUNALE  POMARICO     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REAL TOLVE                SOCCER LAGONEGRO 04       COMUNALE  TOLVE         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 xml:space="preserve">VITALBA                   </w:t>
      </w:r>
      <w:proofErr w:type="spellStart"/>
      <w:r w:rsidRPr="007F1CE0">
        <w:rPr>
          <w:rFonts w:cs="Courier New"/>
          <w:sz w:val="18"/>
        </w:rPr>
        <w:t>A.S.D.</w:t>
      </w:r>
      <w:proofErr w:type="spellEnd"/>
      <w:r w:rsidRPr="007F1CE0">
        <w:rPr>
          <w:rFonts w:cs="Courier New"/>
          <w:sz w:val="18"/>
        </w:rPr>
        <w:t xml:space="preserve">  CORLETO PERTICARA COMUNALE  FILIANO           </w:t>
      </w:r>
      <w:r>
        <w:rPr>
          <w:rFonts w:cs="Courier New"/>
          <w:sz w:val="18"/>
        </w:rPr>
        <w:t xml:space="preserve">   </w:t>
      </w:r>
      <w:r w:rsidRPr="007F1CE0">
        <w:rPr>
          <w:rFonts w:cs="Courier New"/>
          <w:sz w:val="18"/>
        </w:rPr>
        <w:t xml:space="preserve">  25/09/16 15:30</w:t>
      </w: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Pr="006E35F5" w:rsidRDefault="003D1D4A" w:rsidP="003D1D4A">
      <w:pPr>
        <w:pStyle w:val="LndStileBase"/>
        <w:rPr>
          <w:rFonts w:ascii="Courier New" w:hAnsi="Courier New"/>
          <w:b/>
          <w:noProof w:val="0"/>
          <w:u w:val="single"/>
        </w:rPr>
      </w:pPr>
      <w:r w:rsidRPr="006E35F5">
        <w:rPr>
          <w:rFonts w:ascii="Courier New" w:hAnsi="Courier New"/>
          <w:b/>
          <w:noProof w:val="0"/>
          <w:u w:val="single"/>
        </w:rPr>
        <w:t>3.</w:t>
      </w:r>
      <w:r>
        <w:rPr>
          <w:rFonts w:ascii="Courier New" w:hAnsi="Courier New"/>
          <w:b/>
          <w:noProof w:val="0"/>
          <w:u w:val="single"/>
        </w:rPr>
        <w:t>7</w:t>
      </w:r>
      <w:r w:rsidRPr="006E35F5">
        <w:rPr>
          <w:rFonts w:ascii="Courier New" w:hAnsi="Courier New"/>
          <w:b/>
          <w:noProof w:val="0"/>
          <w:u w:val="single"/>
        </w:rPr>
        <w:t xml:space="preserve"> </w:t>
      </w:r>
      <w:r>
        <w:rPr>
          <w:rFonts w:ascii="Courier New" w:hAnsi="Courier New"/>
          <w:b/>
          <w:noProof w:val="0"/>
          <w:u w:val="single"/>
        </w:rPr>
        <w:t>FISSAZIONE RECUPERI</w:t>
      </w:r>
    </w:p>
    <w:p w:rsidR="003D1D4A" w:rsidRPr="007F1CE0" w:rsidRDefault="003D1D4A" w:rsidP="003D1D4A">
      <w:pPr>
        <w:pStyle w:val="LndNormale1"/>
        <w:rPr>
          <w:rFonts w:ascii="Courier New" w:hAnsi="Courier New"/>
          <w:b/>
          <w:color w:val="000000"/>
        </w:rPr>
      </w:pPr>
      <w:r>
        <w:rPr>
          <w:rFonts w:ascii="Courier New" w:hAnsi="Courier New"/>
          <w:b/>
          <w:color w:val="000000"/>
        </w:rPr>
        <w:t>1</w:t>
      </w:r>
      <w:r w:rsidRPr="006E35F5">
        <w:rPr>
          <w:rFonts w:ascii="Courier New" w:hAnsi="Courier New"/>
          <w:b/>
          <w:color w:val="000000"/>
        </w:rPr>
        <w:t xml:space="preserve">^ giornata di </w:t>
      </w:r>
      <w:r>
        <w:rPr>
          <w:rFonts w:ascii="Courier New" w:hAnsi="Courier New"/>
          <w:b/>
          <w:color w:val="000000"/>
        </w:rPr>
        <w:t>andata</w:t>
      </w:r>
    </w:p>
    <w:p w:rsidR="003D1D4A" w:rsidRPr="007F1CE0" w:rsidRDefault="003D1D4A" w:rsidP="003D1D4A">
      <w:pPr>
        <w:pStyle w:val="LndNormale1"/>
        <w:rPr>
          <w:rFonts w:ascii="Courier New" w:hAnsi="Courier New"/>
          <w:sz w:val="12"/>
          <w:szCs w:val="12"/>
        </w:rPr>
      </w:pPr>
    </w:p>
    <w:p w:rsidR="003D1D4A" w:rsidRPr="006D1F28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6D1F28">
        <w:rPr>
          <w:rFonts w:cs="Courier New"/>
          <w:sz w:val="18"/>
        </w:rPr>
        <w:t xml:space="preserve">LAVELLO                   BRIENZA CALCIO            PISICCHIO  LAVELLO               </w:t>
      </w:r>
      <w:r>
        <w:rPr>
          <w:rFonts w:cs="Courier New"/>
          <w:sz w:val="18"/>
        </w:rPr>
        <w:t>28</w:t>
      </w:r>
      <w:r w:rsidRPr="006D1F28">
        <w:rPr>
          <w:rFonts w:cs="Courier New"/>
          <w:sz w:val="18"/>
        </w:rPr>
        <w:t>/09/16 15:30</w:t>
      </w:r>
    </w:p>
    <w:p w:rsidR="003D1D4A" w:rsidRPr="006D1F28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6D1F28">
        <w:rPr>
          <w:rFonts w:cs="Courier New"/>
          <w:sz w:val="18"/>
        </w:rPr>
        <w:t xml:space="preserve">VITALBA                   GRUMENTUM VAL D AGRI      COMUNALE  FILIANO                </w:t>
      </w:r>
      <w:r>
        <w:rPr>
          <w:rFonts w:cs="Courier New"/>
          <w:sz w:val="18"/>
        </w:rPr>
        <w:t>28</w:t>
      </w:r>
      <w:r w:rsidRPr="006D1F28">
        <w:rPr>
          <w:rFonts w:cs="Courier New"/>
          <w:sz w:val="18"/>
        </w:rPr>
        <w:t>/09/16 15:30</w:t>
      </w: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Default="003D1D4A" w:rsidP="003D1D4A">
      <w:pPr>
        <w:pStyle w:val="Testonormale"/>
        <w:rPr>
          <w:sz w:val="16"/>
          <w:szCs w:val="16"/>
        </w:rPr>
      </w:pPr>
    </w:p>
    <w:p w:rsidR="003D1D4A" w:rsidRPr="00746EE0" w:rsidRDefault="003D1D4A" w:rsidP="003D1D4A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>
        <w:rPr>
          <w:rFonts w:ascii="Courier New" w:hAnsi="Courier New"/>
          <w:b/>
          <w:sz w:val="28"/>
          <w:u w:val="single"/>
          <w:bdr w:val="single" w:sz="4" w:space="0" w:color="auto" w:frame="1"/>
        </w:rPr>
        <w:t>P</w:t>
      </w:r>
      <w:r w:rsidRPr="00746EE0">
        <w:rPr>
          <w:rFonts w:ascii="Courier New" w:hAnsi="Courier New"/>
          <w:b/>
          <w:sz w:val="28"/>
          <w:u w:val="single"/>
          <w:bdr w:val="single" w:sz="4" w:space="0" w:color="auto" w:frame="1"/>
        </w:rPr>
        <w:t>ROMOZIONE</w:t>
      </w:r>
    </w:p>
    <w:p w:rsidR="003D1D4A" w:rsidRDefault="003D1D4A" w:rsidP="003D1D4A">
      <w:pPr>
        <w:pStyle w:val="LndNormale1"/>
        <w:rPr>
          <w:rFonts w:ascii="Courier New" w:hAnsi="Courier New" w:cs="Courier New"/>
          <w:b/>
          <w:noProof w:val="0"/>
          <w:sz w:val="16"/>
          <w:szCs w:val="16"/>
          <w:u w:val="single"/>
        </w:rPr>
      </w:pPr>
    </w:p>
    <w:p w:rsidR="003D1D4A" w:rsidRPr="00E35FB7" w:rsidRDefault="003D1D4A" w:rsidP="003D1D4A">
      <w:pPr>
        <w:pStyle w:val="LndStileBase"/>
        <w:rPr>
          <w:rFonts w:ascii="Courier New" w:hAnsi="Courier New"/>
          <w:b/>
          <w:noProof w:val="0"/>
          <w:u w:val="single"/>
        </w:rPr>
      </w:pPr>
      <w:r w:rsidRPr="00E35FB7">
        <w:rPr>
          <w:rFonts w:ascii="Courier New" w:hAnsi="Courier New"/>
          <w:b/>
          <w:noProof w:val="0"/>
          <w:u w:val="single"/>
        </w:rPr>
        <w:t>3.</w:t>
      </w:r>
      <w:bookmarkStart w:id="3" w:name="_GoBack"/>
      <w:bookmarkEnd w:id="3"/>
      <w:r>
        <w:rPr>
          <w:rFonts w:ascii="Courier New" w:hAnsi="Courier New"/>
          <w:b/>
          <w:noProof w:val="0"/>
          <w:u w:val="single"/>
        </w:rPr>
        <w:t>8</w:t>
      </w:r>
      <w:r w:rsidRPr="00E35FB7">
        <w:rPr>
          <w:rFonts w:ascii="Courier New" w:hAnsi="Courier New"/>
          <w:b/>
          <w:noProof w:val="0"/>
          <w:u w:val="single"/>
        </w:rPr>
        <w:t xml:space="preserve"> PROGRAMMA GARE</w:t>
      </w:r>
    </w:p>
    <w:p w:rsidR="003D1D4A" w:rsidRPr="00E35FB7" w:rsidRDefault="003D1D4A" w:rsidP="003D1D4A">
      <w:pPr>
        <w:pStyle w:val="LndNormale1"/>
        <w:rPr>
          <w:rFonts w:ascii="Courier New" w:hAnsi="Courier New"/>
          <w:b/>
          <w:color w:val="000000"/>
        </w:rPr>
      </w:pPr>
      <w:r>
        <w:rPr>
          <w:rFonts w:ascii="Courier New" w:hAnsi="Courier New"/>
          <w:b/>
          <w:color w:val="000000"/>
        </w:rPr>
        <w:t>3</w:t>
      </w:r>
      <w:r w:rsidRPr="00E35FB7">
        <w:rPr>
          <w:rFonts w:ascii="Courier New" w:hAnsi="Courier New"/>
          <w:b/>
          <w:color w:val="000000"/>
        </w:rPr>
        <w:t>^ giornata di andata del 2</w:t>
      </w:r>
      <w:r>
        <w:rPr>
          <w:rFonts w:ascii="Courier New" w:hAnsi="Courier New"/>
          <w:b/>
          <w:color w:val="000000"/>
        </w:rPr>
        <w:t>5</w:t>
      </w:r>
      <w:r w:rsidRPr="00E35FB7">
        <w:rPr>
          <w:rFonts w:ascii="Courier New" w:hAnsi="Courier New"/>
          <w:b/>
          <w:color w:val="000000"/>
        </w:rPr>
        <w:t>/</w:t>
      </w:r>
      <w:r>
        <w:rPr>
          <w:rFonts w:ascii="Courier New" w:hAnsi="Courier New"/>
          <w:b/>
          <w:color w:val="000000"/>
        </w:rPr>
        <w:t>09</w:t>
      </w:r>
      <w:r w:rsidRPr="00E35FB7">
        <w:rPr>
          <w:rFonts w:ascii="Courier New" w:hAnsi="Courier New"/>
          <w:b/>
          <w:color w:val="000000"/>
        </w:rPr>
        <w:t>/1</w:t>
      </w:r>
      <w:r>
        <w:rPr>
          <w:rFonts w:ascii="Courier New" w:hAnsi="Courier New"/>
          <w:b/>
          <w:color w:val="000000"/>
        </w:rPr>
        <w:t>6</w:t>
      </w:r>
    </w:p>
    <w:p w:rsidR="003D1D4A" w:rsidRPr="00F82D38" w:rsidRDefault="003D1D4A" w:rsidP="003D1D4A">
      <w:pPr>
        <w:pStyle w:val="Testonormale"/>
        <w:rPr>
          <w:rFonts w:cs="Courier New"/>
          <w:sz w:val="12"/>
          <w:szCs w:val="12"/>
        </w:rPr>
      </w:pP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>ANZI                      PATERNICUM                COMUNALE  CALVELLO         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>AVIGLIANO CALCIO PZ       FIDES SCALERA             COMUNALE  AVIGLIANO        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>BELLA CALCIO              MIGLIONICO CALCIO         COMUNALE  BELLA            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>CANDIDAMELFI              ORAZIANA VENOSA           SAN DONATELLO  RIPACANDIDA 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proofErr w:type="spellStart"/>
      <w:r w:rsidRPr="007F1CE0">
        <w:rPr>
          <w:rFonts w:cs="Courier New"/>
          <w:sz w:val="18"/>
        </w:rPr>
        <w:t>F.S.T.RIONERO</w:t>
      </w:r>
      <w:proofErr w:type="spellEnd"/>
      <w:r w:rsidRPr="007F1CE0">
        <w:rPr>
          <w:rFonts w:cs="Courier New"/>
          <w:sz w:val="18"/>
        </w:rPr>
        <w:t xml:space="preserve">             ROTUNDA MARIS             COMUNALE  RIONERO IN VULTURE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>REAL ATELLA               TURSI CALCIO 2008         COMUNALE  ATELLA           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>ROTONDA CALCIO            FERRANDINA CALCIO         COMUNALE  ROTONDA             25/09/16 15:30</w:t>
      </w:r>
    </w:p>
    <w:p w:rsidR="003D1D4A" w:rsidRPr="007F1CE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</w:rPr>
      </w:pPr>
      <w:r w:rsidRPr="007F1CE0">
        <w:rPr>
          <w:rFonts w:cs="Courier New"/>
          <w:sz w:val="18"/>
        </w:rPr>
        <w:t>SALANDRA                  SPORTING PIGNOLA          COMUNALE  SALANDRA            25/09/16 15:30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6C37A8" w:rsidRDefault="003D1D4A" w:rsidP="003D1D4A">
      <w:pPr>
        <w:pStyle w:val="LndStileBase"/>
        <w:jc w:val="both"/>
        <w:rPr>
          <w:rFonts w:ascii="Courier New" w:hAnsi="Courier New" w:cs="Courier New"/>
          <w:b/>
          <w:noProof w:val="0"/>
          <w:sz w:val="16"/>
          <w:szCs w:val="16"/>
          <w:u w:val="single"/>
        </w:rPr>
      </w:pPr>
    </w:p>
    <w:p w:rsidR="003D1D4A" w:rsidRPr="00A26EA4" w:rsidRDefault="003D1D4A" w:rsidP="003D1D4A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 w:rsidRPr="00A26EA4">
        <w:rPr>
          <w:rFonts w:ascii="Courier New" w:hAnsi="Courier New"/>
          <w:b/>
          <w:sz w:val="28"/>
          <w:u w:val="single"/>
          <w:bdr w:val="single" w:sz="4" w:space="0" w:color="auto" w:frame="1"/>
        </w:rPr>
        <w:t>ALLIEVI REGIONALI</w:t>
      </w:r>
    </w:p>
    <w:p w:rsidR="003D1D4A" w:rsidRPr="00A26EA4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Pr="00A26EA4" w:rsidRDefault="003D1D4A" w:rsidP="003D1D4A">
      <w:pPr>
        <w:pStyle w:val="LndNormale1"/>
        <w:rPr>
          <w:rFonts w:ascii="Courier New" w:hAnsi="Courier New"/>
          <w:b/>
          <w:color w:val="000000"/>
          <w:u w:val="single"/>
        </w:rPr>
      </w:pPr>
      <w:r w:rsidRPr="00A26EA4">
        <w:rPr>
          <w:rFonts w:ascii="Courier New" w:hAnsi="Courier New"/>
          <w:b/>
          <w:color w:val="000000"/>
          <w:u w:val="single"/>
        </w:rPr>
        <w:t>3.</w:t>
      </w:r>
      <w:r>
        <w:rPr>
          <w:rFonts w:ascii="Courier New" w:hAnsi="Courier New"/>
          <w:b/>
          <w:color w:val="000000"/>
          <w:u w:val="single"/>
        </w:rPr>
        <w:t>9</w:t>
      </w:r>
      <w:r w:rsidRPr="00A26EA4">
        <w:rPr>
          <w:rFonts w:ascii="Courier New" w:hAnsi="Courier New"/>
          <w:b/>
          <w:color w:val="000000"/>
          <w:u w:val="single"/>
        </w:rPr>
        <w:t xml:space="preserve"> RINUNCIA CAMPIONATO ALLIEVI REGIONALI</w:t>
      </w:r>
    </w:p>
    <w:p w:rsidR="003D1D4A" w:rsidRPr="00A26EA4" w:rsidRDefault="003D1D4A" w:rsidP="003D1D4A">
      <w:pPr>
        <w:pStyle w:val="LndNormale1"/>
        <w:rPr>
          <w:rFonts w:ascii="Courier New" w:hAnsi="Courier New"/>
        </w:rPr>
      </w:pPr>
      <w:r w:rsidRPr="00A26EA4">
        <w:rPr>
          <w:rFonts w:ascii="Courier New" w:hAnsi="Courier New"/>
        </w:rPr>
        <w:t xml:space="preserve">La sottoelencata Società </w:t>
      </w:r>
      <w:r>
        <w:rPr>
          <w:rFonts w:ascii="Courier New" w:hAnsi="Courier New"/>
        </w:rPr>
        <w:t>ha rinunciato a partecipare</w:t>
      </w:r>
      <w:r w:rsidRPr="00A26EA4">
        <w:rPr>
          <w:rFonts w:ascii="Courier New" w:hAnsi="Courier New"/>
        </w:rPr>
        <w:t xml:space="preserve"> al campionato Allievi Regionali:</w:t>
      </w:r>
    </w:p>
    <w:p w:rsidR="003D1D4A" w:rsidRPr="00A26EA4" w:rsidRDefault="003D1D4A" w:rsidP="003D1D4A">
      <w:pPr>
        <w:pStyle w:val="Testonormale"/>
        <w:rPr>
          <w:b/>
          <w:sz w:val="16"/>
          <w:szCs w:val="16"/>
        </w:rPr>
      </w:pPr>
    </w:p>
    <w:p w:rsidR="003D1D4A" w:rsidRPr="008F2CE8" w:rsidRDefault="003D1D4A" w:rsidP="003D1D4A">
      <w:pPr>
        <w:pStyle w:val="Testonormale"/>
        <w:rPr>
          <w:sz w:val="22"/>
          <w:szCs w:val="22"/>
        </w:rPr>
      </w:pPr>
      <w:r>
        <w:rPr>
          <w:sz w:val="22"/>
          <w:szCs w:val="22"/>
        </w:rPr>
        <w:t>918841</w:t>
      </w:r>
      <w:r w:rsidRPr="00A26EA4">
        <w:rPr>
          <w:sz w:val="22"/>
          <w:szCs w:val="22"/>
        </w:rPr>
        <w:tab/>
      </w:r>
      <w:r>
        <w:rPr>
          <w:sz w:val="22"/>
          <w:szCs w:val="22"/>
        </w:rPr>
        <w:t>TURSI CALCIO 2008</w:t>
      </w:r>
      <w:r w:rsidRPr="00A26EA4">
        <w:rPr>
          <w:sz w:val="22"/>
          <w:szCs w:val="22"/>
        </w:rPr>
        <w:tab/>
      </w:r>
      <w:r w:rsidRPr="00A26EA4">
        <w:rPr>
          <w:sz w:val="22"/>
          <w:szCs w:val="22"/>
        </w:rPr>
        <w:tab/>
        <w:t xml:space="preserve">di </w:t>
      </w:r>
      <w:proofErr w:type="spellStart"/>
      <w:r>
        <w:rPr>
          <w:sz w:val="22"/>
          <w:szCs w:val="22"/>
        </w:rPr>
        <w:t>Tursi</w:t>
      </w:r>
      <w:proofErr w:type="spellEnd"/>
    </w:p>
    <w:p w:rsidR="003D1D4A" w:rsidRDefault="003D1D4A" w:rsidP="003D1D4A">
      <w:pPr>
        <w:pStyle w:val="Testonormale"/>
        <w:rPr>
          <w:b/>
          <w:sz w:val="16"/>
          <w:szCs w:val="16"/>
        </w:rPr>
      </w:pPr>
    </w:p>
    <w:p w:rsidR="003D1D4A" w:rsidRPr="007F1CE0" w:rsidRDefault="003D1D4A" w:rsidP="003D1D4A">
      <w:pPr>
        <w:pStyle w:val="Testonormale"/>
        <w:rPr>
          <w:b/>
          <w:sz w:val="16"/>
          <w:szCs w:val="16"/>
        </w:rPr>
      </w:pPr>
    </w:p>
    <w:p w:rsidR="003D1D4A" w:rsidRPr="00A26EA4" w:rsidRDefault="003D1D4A" w:rsidP="003D1D4A">
      <w:pPr>
        <w:pStyle w:val="Testonormale"/>
        <w:rPr>
          <w:b/>
          <w:sz w:val="16"/>
          <w:szCs w:val="16"/>
        </w:rPr>
      </w:pPr>
    </w:p>
    <w:p w:rsidR="003D1D4A" w:rsidRPr="00A26EA4" w:rsidRDefault="003D1D4A" w:rsidP="003D1D4A">
      <w:pPr>
        <w:pStyle w:val="LndNormale1"/>
        <w:rPr>
          <w:rFonts w:ascii="Courier New" w:hAnsi="Courier New"/>
          <w:b/>
          <w:color w:val="000000"/>
          <w:u w:val="single"/>
        </w:rPr>
      </w:pPr>
      <w:r w:rsidRPr="00A26EA4">
        <w:rPr>
          <w:rFonts w:ascii="Courier New" w:hAnsi="Courier New"/>
          <w:b/>
          <w:color w:val="000000"/>
          <w:u w:val="single"/>
        </w:rPr>
        <w:t>3.</w:t>
      </w:r>
      <w:r>
        <w:rPr>
          <w:rFonts w:ascii="Courier New" w:hAnsi="Courier New"/>
          <w:b/>
          <w:color w:val="000000"/>
          <w:u w:val="single"/>
        </w:rPr>
        <w:t>10</w:t>
      </w:r>
      <w:r w:rsidRPr="00A26EA4">
        <w:rPr>
          <w:rFonts w:ascii="Courier New" w:hAnsi="Courier New"/>
          <w:b/>
          <w:color w:val="000000"/>
          <w:u w:val="single"/>
        </w:rPr>
        <w:t xml:space="preserve"> COMPLETAMENTO ORGANICO CAMPIONATO ALLIEVI REGIONALI 2016/17</w:t>
      </w:r>
    </w:p>
    <w:p w:rsidR="003D1D4A" w:rsidRPr="008F2CE8" w:rsidRDefault="003D1D4A" w:rsidP="003D1D4A">
      <w:pPr>
        <w:pStyle w:val="LndNormale1"/>
        <w:rPr>
          <w:rFonts w:ascii="Courier New" w:hAnsi="Courier New"/>
          <w:color w:val="000000"/>
        </w:rPr>
      </w:pPr>
      <w:r w:rsidRPr="00A26EA4">
        <w:rPr>
          <w:rFonts w:ascii="Courier New" w:hAnsi="Courier New"/>
          <w:color w:val="000000"/>
        </w:rPr>
        <w:t xml:space="preserve">- Vista la </w:t>
      </w:r>
      <w:r>
        <w:rPr>
          <w:rFonts w:ascii="Courier New" w:hAnsi="Courier New"/>
          <w:color w:val="000000"/>
        </w:rPr>
        <w:t>rinuncia</w:t>
      </w:r>
      <w:r w:rsidRPr="00A26EA4">
        <w:rPr>
          <w:rFonts w:ascii="Courier New" w:hAnsi="Courier New"/>
          <w:color w:val="000000"/>
        </w:rPr>
        <w:t xml:space="preserve"> al Campionato Allievi Regionali della Società </w:t>
      </w:r>
      <w:r>
        <w:rPr>
          <w:rFonts w:ascii="Courier New" w:hAnsi="Courier New"/>
          <w:color w:val="000000"/>
        </w:rPr>
        <w:t>TURSI CALCIO 2008;</w:t>
      </w:r>
    </w:p>
    <w:p w:rsidR="003D1D4A" w:rsidRPr="00A26EA4" w:rsidRDefault="003D1D4A" w:rsidP="003D1D4A">
      <w:pPr>
        <w:pStyle w:val="LndNormale1"/>
        <w:rPr>
          <w:rFonts w:ascii="Courier New" w:hAnsi="Courier New"/>
        </w:rPr>
      </w:pPr>
      <w:r w:rsidRPr="00A26EA4">
        <w:rPr>
          <w:rFonts w:ascii="Courier New" w:hAnsi="Courier New"/>
        </w:rPr>
        <w:t xml:space="preserve">- constatata la vacanza di n. </w:t>
      </w:r>
      <w:r>
        <w:rPr>
          <w:rFonts w:ascii="Courier New" w:hAnsi="Courier New"/>
        </w:rPr>
        <w:t>1 posto</w:t>
      </w:r>
      <w:r w:rsidRPr="00A26EA4">
        <w:rPr>
          <w:rFonts w:ascii="Courier New" w:hAnsi="Courier New"/>
        </w:rPr>
        <w:t xml:space="preserve"> nel Campionato in oggetto;</w:t>
      </w:r>
    </w:p>
    <w:p w:rsidR="003D1D4A" w:rsidRDefault="003D1D4A" w:rsidP="003D1D4A">
      <w:pPr>
        <w:pStyle w:val="LndNormale1"/>
        <w:tabs>
          <w:tab w:val="left" w:pos="142"/>
          <w:tab w:val="left" w:pos="567"/>
        </w:tabs>
        <w:rPr>
          <w:rFonts w:ascii="Courier New" w:hAnsi="Courier New"/>
          <w:color w:val="000000"/>
        </w:rPr>
      </w:pPr>
      <w:r w:rsidRPr="00A26EA4">
        <w:rPr>
          <w:rFonts w:ascii="Courier New" w:hAnsi="Courier New"/>
          <w:color w:val="000000"/>
        </w:rPr>
        <w:t>- vista la graduatoria di merito per il completamento degli organici pubblicata sul C.U. n.5 del 5.8.2016;</w:t>
      </w:r>
    </w:p>
    <w:p w:rsidR="003D1D4A" w:rsidRPr="008F2CE8" w:rsidRDefault="003D1D4A" w:rsidP="003D1D4A">
      <w:pPr>
        <w:pStyle w:val="LndNormale1"/>
        <w:tabs>
          <w:tab w:val="left" w:pos="142"/>
          <w:tab w:val="left" w:pos="567"/>
        </w:tabs>
        <w:rPr>
          <w:rFonts w:ascii="Courier New" w:hAnsi="Courier New"/>
          <w:color w:val="000000"/>
        </w:rPr>
      </w:pPr>
      <w:r>
        <w:rPr>
          <w:rFonts w:ascii="Courier New" w:hAnsi="Courier New"/>
          <w:color w:val="000000"/>
        </w:rPr>
        <w:t>- considerata la rinuncia al ripescaggio della società PGS D.B. DOMENICO LORUSSO;</w:t>
      </w:r>
    </w:p>
    <w:p w:rsidR="003D1D4A" w:rsidRPr="00A26EA4" w:rsidRDefault="003D1D4A" w:rsidP="003D1D4A">
      <w:pPr>
        <w:pStyle w:val="LndNormale1"/>
        <w:jc w:val="center"/>
        <w:rPr>
          <w:rFonts w:ascii="Courier New" w:hAnsi="Courier New"/>
          <w:color w:val="000000"/>
        </w:rPr>
      </w:pPr>
      <w:r w:rsidRPr="00A26EA4">
        <w:rPr>
          <w:rFonts w:ascii="Courier New" w:hAnsi="Courier New"/>
          <w:color w:val="000000"/>
        </w:rPr>
        <w:t>SI DELIBERA</w:t>
      </w:r>
    </w:p>
    <w:p w:rsidR="003D1D4A" w:rsidRPr="008F2CE8" w:rsidRDefault="003D1D4A" w:rsidP="003D1D4A">
      <w:pPr>
        <w:pStyle w:val="LndNormale1"/>
        <w:rPr>
          <w:rFonts w:ascii="Courier New" w:hAnsi="Courier New"/>
        </w:rPr>
      </w:pPr>
      <w:r w:rsidRPr="00A26EA4">
        <w:rPr>
          <w:rFonts w:ascii="Courier New" w:hAnsi="Courier New"/>
        </w:rPr>
        <w:t>- di ammettere al Campionato Allievi Regionali l</w:t>
      </w:r>
      <w:r>
        <w:rPr>
          <w:rFonts w:ascii="Courier New" w:hAnsi="Courier New"/>
        </w:rPr>
        <w:t>a Società ALTO BRADANO di Genzano di Lucania.</w:t>
      </w:r>
    </w:p>
    <w:p w:rsidR="003D1D4A" w:rsidRPr="00A26EA4" w:rsidRDefault="003D1D4A" w:rsidP="003D1D4A">
      <w:pPr>
        <w:pStyle w:val="Testonormale"/>
        <w:rPr>
          <w:b/>
          <w:sz w:val="16"/>
          <w:szCs w:val="16"/>
        </w:rPr>
      </w:pPr>
    </w:p>
    <w:p w:rsidR="003D1D4A" w:rsidRDefault="003D1D4A" w:rsidP="003D1D4A">
      <w:pPr>
        <w:pStyle w:val="Testonormale"/>
        <w:rPr>
          <w:b/>
          <w:sz w:val="16"/>
          <w:szCs w:val="16"/>
        </w:rPr>
      </w:pPr>
    </w:p>
    <w:p w:rsidR="003D1D4A" w:rsidRPr="007F1CE0" w:rsidRDefault="003D1D4A" w:rsidP="003D1D4A">
      <w:pPr>
        <w:pStyle w:val="Testonormale"/>
        <w:rPr>
          <w:b/>
          <w:sz w:val="16"/>
          <w:szCs w:val="16"/>
        </w:rPr>
      </w:pPr>
    </w:p>
    <w:p w:rsidR="003D1D4A" w:rsidRPr="00A26EA4" w:rsidRDefault="003D1D4A" w:rsidP="003D1D4A">
      <w:pPr>
        <w:pStyle w:val="LndNormale1"/>
        <w:jc w:val="left"/>
        <w:rPr>
          <w:rFonts w:ascii="Courier New" w:hAnsi="Courier New"/>
          <w:b/>
          <w:u w:val="single"/>
        </w:rPr>
      </w:pPr>
      <w:r w:rsidRPr="00A26EA4">
        <w:rPr>
          <w:rFonts w:ascii="Courier New" w:hAnsi="Courier New"/>
          <w:b/>
          <w:u w:val="single"/>
        </w:rPr>
        <w:t>3.</w:t>
      </w:r>
      <w:r>
        <w:rPr>
          <w:rFonts w:ascii="Courier New" w:hAnsi="Courier New"/>
          <w:b/>
          <w:u w:val="single"/>
        </w:rPr>
        <w:t>11</w:t>
      </w:r>
      <w:r w:rsidRPr="00A26EA4">
        <w:rPr>
          <w:rFonts w:ascii="Courier New" w:hAnsi="Courier New"/>
          <w:b/>
          <w:u w:val="single"/>
        </w:rPr>
        <w:t xml:space="preserve"> ORGANICO CAMPIONATO ALLIEVI REGIONALI 2016/17 </w:t>
      </w:r>
    </w:p>
    <w:p w:rsidR="003D1D4A" w:rsidRPr="00A26EA4" w:rsidRDefault="003D1D4A" w:rsidP="003D1D4A">
      <w:pPr>
        <w:pStyle w:val="Testonormale"/>
        <w:rPr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277"/>
        <w:gridCol w:w="1143"/>
        <w:gridCol w:w="3936"/>
      </w:tblGrid>
      <w:tr w:rsidR="003D1D4A" w:rsidRPr="00A26EA4" w:rsidTr="000504D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690297</w:t>
            </w:r>
          </w:p>
        </w:tc>
        <w:tc>
          <w:tcPr>
            <w:tcW w:w="4277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ASSOPOTENZA</w:t>
            </w:r>
          </w:p>
        </w:tc>
        <w:tc>
          <w:tcPr>
            <w:tcW w:w="1143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935701</w:t>
            </w:r>
          </w:p>
        </w:tc>
        <w:tc>
          <w:tcPr>
            <w:tcW w:w="3936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PEPPINO CAMPAGNA BERNALDA</w:t>
            </w:r>
          </w:p>
        </w:tc>
      </w:tr>
      <w:tr w:rsidR="003D1D4A" w:rsidRPr="00A26EA4" w:rsidTr="000504D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  <w:lang w:val="en-GB"/>
              </w:rPr>
            </w:pPr>
            <w:r w:rsidRPr="00A26EA4">
              <w:rPr>
                <w:rFonts w:ascii="Courier New" w:hAnsi="Courier New"/>
                <w:lang w:val="en-GB"/>
              </w:rPr>
              <w:t>943107</w:t>
            </w:r>
          </w:p>
        </w:tc>
        <w:tc>
          <w:tcPr>
            <w:tcW w:w="4277" w:type="dxa"/>
            <w:vAlign w:val="bottom"/>
          </w:tcPr>
          <w:p w:rsidR="003D1D4A" w:rsidRPr="00A26EA4" w:rsidRDefault="003D1D4A" w:rsidP="000504D5">
            <w:pPr>
              <w:pStyle w:val="Testonormale"/>
              <w:rPr>
                <w:lang w:val="en-GB"/>
              </w:rPr>
            </w:pPr>
            <w:r w:rsidRPr="00A26EA4">
              <w:rPr>
                <w:lang w:val="en-GB"/>
              </w:rPr>
              <w:t>AZ PICERNO</w:t>
            </w:r>
          </w:p>
        </w:tc>
        <w:tc>
          <w:tcPr>
            <w:tcW w:w="1143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913098</w:t>
            </w:r>
          </w:p>
        </w:tc>
        <w:tc>
          <w:tcPr>
            <w:tcW w:w="3936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SANTAMARIA POTENZA</w:t>
            </w:r>
          </w:p>
        </w:tc>
      </w:tr>
      <w:tr w:rsidR="003D1D4A" w:rsidRPr="00A26EA4" w:rsidTr="000504D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921611</w:t>
            </w:r>
          </w:p>
        </w:tc>
        <w:tc>
          <w:tcPr>
            <w:tcW w:w="4277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BARILE</w:t>
            </w:r>
          </w:p>
        </w:tc>
        <w:tc>
          <w:tcPr>
            <w:tcW w:w="1143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911638</w:t>
            </w:r>
          </w:p>
        </w:tc>
        <w:tc>
          <w:tcPr>
            <w:tcW w:w="3936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SCANZANO</w:t>
            </w:r>
          </w:p>
        </w:tc>
      </w:tr>
      <w:tr w:rsidR="003D1D4A" w:rsidRPr="00A26EA4" w:rsidTr="000504D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911273</w:t>
            </w:r>
          </w:p>
        </w:tc>
        <w:tc>
          <w:tcPr>
            <w:tcW w:w="4277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INVICTA MATERA</w:t>
            </w:r>
          </w:p>
        </w:tc>
        <w:tc>
          <w:tcPr>
            <w:tcW w:w="1143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945117</w:t>
            </w:r>
          </w:p>
        </w:tc>
        <w:tc>
          <w:tcPr>
            <w:tcW w:w="3936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VIGOR PROCALCIO MATERA</w:t>
            </w:r>
          </w:p>
        </w:tc>
      </w:tr>
      <w:tr w:rsidR="003D1D4A" w:rsidRPr="00A26EA4" w:rsidTr="000504D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936684</w:t>
            </w:r>
          </w:p>
        </w:tc>
        <w:tc>
          <w:tcPr>
            <w:tcW w:w="4277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JUNIOR CALCIO LAVELLO</w:t>
            </w:r>
          </w:p>
        </w:tc>
        <w:tc>
          <w:tcPr>
            <w:tcW w:w="1143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933852</w:t>
            </w:r>
          </w:p>
        </w:tc>
        <w:tc>
          <w:tcPr>
            <w:tcW w:w="3936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VIRTUS AVIGLIANO</w:t>
            </w:r>
          </w:p>
        </w:tc>
      </w:tr>
      <w:tr w:rsidR="003D1D4A" w:rsidRPr="00A26EA4" w:rsidTr="000504D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912955</w:t>
            </w:r>
          </w:p>
        </w:tc>
        <w:tc>
          <w:tcPr>
            <w:tcW w:w="4277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MATHEOLA MATERA</w:t>
            </w:r>
          </w:p>
        </w:tc>
        <w:tc>
          <w:tcPr>
            <w:tcW w:w="1143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933404</w:t>
            </w:r>
          </w:p>
        </w:tc>
        <w:tc>
          <w:tcPr>
            <w:tcW w:w="3936" w:type="dxa"/>
            <w:vAlign w:val="bottom"/>
          </w:tcPr>
          <w:p w:rsidR="003D1D4A" w:rsidRPr="00A26EA4" w:rsidRDefault="003D1D4A" w:rsidP="000504D5">
            <w:pPr>
              <w:pStyle w:val="Testonormale"/>
            </w:pPr>
            <w:r w:rsidRPr="00A26EA4">
              <w:t>VIRTUS RE LEONE CALCIO</w:t>
            </w:r>
          </w:p>
        </w:tc>
      </w:tr>
      <w:tr w:rsidR="003D1D4A" w:rsidRPr="00A26EA4" w:rsidTr="000504D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  <w:lang w:val="en-GB"/>
              </w:rPr>
            </w:pPr>
            <w:r w:rsidRPr="00A26EA4">
              <w:rPr>
                <w:rFonts w:ascii="Courier New" w:hAnsi="Courier New"/>
                <w:lang w:val="en-GB"/>
              </w:rPr>
              <w:t>935154</w:t>
            </w:r>
          </w:p>
        </w:tc>
        <w:tc>
          <w:tcPr>
            <w:tcW w:w="4277" w:type="dxa"/>
            <w:vAlign w:val="bottom"/>
          </w:tcPr>
          <w:p w:rsidR="003D1D4A" w:rsidRPr="00A26EA4" w:rsidRDefault="003D1D4A" w:rsidP="000504D5">
            <w:pPr>
              <w:pStyle w:val="Testonormale"/>
              <w:rPr>
                <w:lang w:val="en-GB"/>
              </w:rPr>
            </w:pPr>
            <w:r w:rsidRPr="00A26EA4">
              <w:rPr>
                <w:lang w:val="en-GB"/>
              </w:rPr>
              <w:t xml:space="preserve">P 3 F </w:t>
            </w:r>
          </w:p>
        </w:tc>
        <w:tc>
          <w:tcPr>
            <w:tcW w:w="1143" w:type="dxa"/>
            <w:vAlign w:val="bottom"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3936" w:type="dxa"/>
            <w:vAlign w:val="bottom"/>
          </w:tcPr>
          <w:p w:rsidR="003D1D4A" w:rsidRPr="00A26EA4" w:rsidRDefault="003D1D4A" w:rsidP="000504D5">
            <w:pPr>
              <w:pStyle w:val="Testonormale"/>
            </w:pPr>
          </w:p>
        </w:tc>
      </w:tr>
    </w:tbl>
    <w:p w:rsidR="003D1D4A" w:rsidRPr="00A26EA4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A26EA4" w:rsidRDefault="003D1D4A" w:rsidP="003D1D4A">
      <w:pPr>
        <w:pStyle w:val="Testonormale"/>
        <w:rPr>
          <w:sz w:val="22"/>
          <w:szCs w:val="22"/>
          <w:u w:val="single"/>
        </w:rPr>
      </w:pPr>
      <w:r w:rsidRPr="00A26EA4">
        <w:rPr>
          <w:sz w:val="22"/>
          <w:szCs w:val="22"/>
          <w:u w:val="single"/>
        </w:rPr>
        <w:t>Completamento organico:</w:t>
      </w:r>
    </w:p>
    <w:p w:rsidR="003D1D4A" w:rsidRPr="00A26EA4" w:rsidRDefault="003D1D4A" w:rsidP="003D1D4A">
      <w:pPr>
        <w:pStyle w:val="Testonormale"/>
        <w:rPr>
          <w:sz w:val="16"/>
          <w:szCs w:val="16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27"/>
        <w:gridCol w:w="4253"/>
        <w:gridCol w:w="1134"/>
        <w:gridCol w:w="3969"/>
      </w:tblGrid>
      <w:tr w:rsidR="003D1D4A" w:rsidRPr="00A26EA4" w:rsidTr="000504D5">
        <w:trPr>
          <w:cantSplit/>
          <w:trHeight w:val="1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921625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8F2CE8" w:rsidRDefault="003D1D4A" w:rsidP="000504D5">
            <w:pPr>
              <w:pStyle w:val="Testonormale"/>
            </w:pPr>
            <w:r>
              <w:t>ALTO BRADANO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935321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A26EA4" w:rsidRDefault="003D1D4A" w:rsidP="000504D5">
            <w:pPr>
              <w:pStyle w:val="Testonormale"/>
            </w:pPr>
            <w:r w:rsidRPr="00A26EA4">
              <w:t>POTENZA SPORT CLUB 1919</w:t>
            </w:r>
          </w:p>
        </w:tc>
      </w:tr>
      <w:tr w:rsidR="003D1D4A" w:rsidRPr="00A26EA4" w:rsidTr="000504D5">
        <w:trPr>
          <w:cantSplit/>
          <w:trHeight w:val="1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  <w:r w:rsidRPr="00A26EA4">
              <w:rPr>
                <w:rFonts w:ascii="Courier New" w:hAnsi="Courier New"/>
              </w:rPr>
              <w:t>912760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A26EA4" w:rsidRDefault="003D1D4A" w:rsidP="000504D5">
            <w:pPr>
              <w:pStyle w:val="Testonormale"/>
            </w:pPr>
            <w:r w:rsidRPr="00A26EA4">
              <w:t>LAURIA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A26EA4" w:rsidRDefault="003D1D4A" w:rsidP="000504D5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A" w:rsidRPr="00A26EA4" w:rsidRDefault="003D1D4A" w:rsidP="000504D5">
            <w:pPr>
              <w:pStyle w:val="Testonormale"/>
            </w:pPr>
          </w:p>
        </w:tc>
      </w:tr>
    </w:tbl>
    <w:p w:rsidR="003D1D4A" w:rsidRPr="007E619B" w:rsidRDefault="003D1D4A" w:rsidP="003D1D4A">
      <w:pPr>
        <w:pStyle w:val="LndNormale1"/>
        <w:rPr>
          <w:rFonts w:ascii="Courier New" w:hAnsi="Courier New"/>
          <w:sz w:val="16"/>
          <w:szCs w:val="16"/>
          <w:highlight w:val="yellow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3.12 DISPONIBILITA’ CAMPI ALLIEVI REGIONALI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ALTO BRADANO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GENZANO DI L.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ASSOPOTENZA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BELLA</w:t>
      </w:r>
      <w:r>
        <w:rPr>
          <w:rFonts w:ascii="Courier New" w:hAnsi="Courier New"/>
        </w:rPr>
        <w:tab/>
        <w:t>Sabato     16.30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AZ PICERNO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PICERNO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BARILE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BARILE</w:t>
      </w:r>
      <w:r>
        <w:rPr>
          <w:rFonts w:ascii="Courier New" w:hAnsi="Courier New"/>
        </w:rPr>
        <w:tab/>
        <w:t>Sabato     16.00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INVICTA MATERA</w:t>
      </w:r>
      <w:r>
        <w:rPr>
          <w:rFonts w:ascii="Courier New" w:hAnsi="Courier New"/>
        </w:rPr>
        <w:tab/>
        <w:t>G.SCIREA</w:t>
      </w:r>
      <w:r>
        <w:rPr>
          <w:rFonts w:ascii="Courier New" w:hAnsi="Courier New"/>
        </w:rPr>
        <w:tab/>
        <w:t>MATERA</w:t>
      </w:r>
      <w:r>
        <w:rPr>
          <w:rFonts w:ascii="Courier New" w:hAnsi="Courier New"/>
        </w:rPr>
        <w:tab/>
        <w:t>Sabato     17.30</w:t>
      </w:r>
    </w:p>
    <w:p w:rsidR="003D1D4A" w:rsidRPr="001F4CE3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JUNIOR CALCIO LAVELLO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LAVELLO</w:t>
      </w:r>
      <w:r>
        <w:rPr>
          <w:rFonts w:ascii="Courier New" w:hAnsi="Courier New"/>
        </w:rPr>
        <w:tab/>
        <w:t>Sabato     16.00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LAURIA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LAURIA</w:t>
      </w:r>
      <w:r>
        <w:rPr>
          <w:rFonts w:ascii="Courier New" w:hAnsi="Courier New"/>
        </w:rPr>
        <w:tab/>
        <w:t>Domenica   11.00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MATHEOLA MATERA</w:t>
      </w:r>
      <w:r>
        <w:rPr>
          <w:rFonts w:ascii="Courier New" w:hAnsi="Courier New"/>
        </w:rPr>
        <w:tab/>
        <w:t>ZONA PAIP</w:t>
      </w:r>
      <w:r>
        <w:rPr>
          <w:rFonts w:ascii="Courier New" w:hAnsi="Courier New"/>
        </w:rPr>
        <w:tab/>
        <w:t>MATERA</w:t>
      </w:r>
      <w:r>
        <w:rPr>
          <w:rFonts w:ascii="Courier New" w:hAnsi="Courier New"/>
        </w:rPr>
        <w:tab/>
        <w:t>Sabato     16.30</w:t>
      </w:r>
    </w:p>
    <w:p w:rsidR="003D1D4A" w:rsidRPr="001F4CE3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P </w:t>
      </w:r>
      <w:smartTag w:uri="urn:schemas-microsoft-com:office:smarttags" w:element="metricconverter">
        <w:smartTagPr>
          <w:attr w:name="ProductID" w:val="3 F"/>
        </w:smartTagPr>
        <w:r>
          <w:rPr>
            <w:rFonts w:ascii="Courier New" w:hAnsi="Courier New"/>
          </w:rPr>
          <w:t>3 F</w:t>
        </w:r>
      </w:smartTag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AVIGLIANO</w:t>
      </w:r>
      <w:r>
        <w:rPr>
          <w:rFonts w:ascii="Courier New" w:hAnsi="Courier New"/>
        </w:rPr>
        <w:tab/>
        <w:t>Sabato     17.00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P.CAMPAGNA BERNALDA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MONTESCAGLIOSO</w:t>
      </w:r>
      <w:r>
        <w:rPr>
          <w:rFonts w:ascii="Courier New" w:hAnsi="Courier New"/>
        </w:rPr>
        <w:tab/>
        <w:t>Sabato     17.00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POTENZA SPORT CLUB 1919</w:t>
      </w:r>
      <w:r>
        <w:rPr>
          <w:rFonts w:ascii="Courier New" w:hAnsi="Courier New"/>
        </w:rPr>
        <w:tab/>
        <w:t>F.I.G.C.</w:t>
      </w:r>
      <w:r>
        <w:rPr>
          <w:rFonts w:ascii="Courier New" w:hAnsi="Courier New"/>
        </w:rPr>
        <w:tab/>
        <w:t>POTENZA</w:t>
      </w:r>
      <w:r>
        <w:rPr>
          <w:rFonts w:ascii="Courier New" w:hAnsi="Courier New"/>
        </w:rPr>
        <w:tab/>
        <w:t>Domenica   11.00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SANTAMARIA POTENZA</w:t>
      </w:r>
      <w:r>
        <w:rPr>
          <w:rFonts w:ascii="Courier New" w:hAnsi="Courier New"/>
        </w:rPr>
        <w:tab/>
        <w:t>F.I.G.C.</w:t>
      </w:r>
      <w:r>
        <w:rPr>
          <w:rFonts w:ascii="Courier New" w:hAnsi="Courier New"/>
        </w:rPr>
        <w:tab/>
        <w:t>POTENZA</w:t>
      </w:r>
      <w:r>
        <w:rPr>
          <w:rFonts w:ascii="Courier New" w:hAnsi="Courier New"/>
        </w:rPr>
        <w:tab/>
        <w:t>Sabato     17.00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SCANZANO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SCANZANO JONICO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VIGOR PROCALCIO MATERA</w:t>
      </w:r>
      <w:r>
        <w:rPr>
          <w:rFonts w:ascii="Courier New" w:hAnsi="Courier New"/>
        </w:rPr>
        <w:tab/>
        <w:t>G.SCIREA</w:t>
      </w:r>
      <w:r>
        <w:rPr>
          <w:rFonts w:ascii="Courier New" w:hAnsi="Courier New"/>
        </w:rPr>
        <w:tab/>
        <w:t>MATERA</w:t>
      </w:r>
      <w:r>
        <w:rPr>
          <w:rFonts w:ascii="Courier New" w:hAnsi="Courier New"/>
        </w:rPr>
        <w:tab/>
        <w:t>Sabato     16.00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VIRTUS AVIGLIANO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AVIGLIANO</w:t>
      </w:r>
      <w:r>
        <w:rPr>
          <w:rFonts w:ascii="Courier New" w:hAnsi="Courier New"/>
        </w:rPr>
        <w:tab/>
        <w:t>Sabato     16.00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VIRTUS RE LEONE CALCIO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POLICORO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7F1CE0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StileBase"/>
        <w:rPr>
          <w:rFonts w:ascii="Courier New" w:hAnsi="Courier New"/>
          <w:b/>
          <w:noProof w:val="0"/>
          <w:u w:val="single"/>
        </w:rPr>
      </w:pPr>
      <w:r>
        <w:rPr>
          <w:rFonts w:ascii="Courier New" w:hAnsi="Courier New"/>
          <w:b/>
          <w:noProof w:val="0"/>
          <w:u w:val="single"/>
        </w:rPr>
        <w:t>3.13 PROGRAMMA GARE</w:t>
      </w:r>
    </w:p>
    <w:p w:rsidR="003D1D4A" w:rsidRDefault="003D1D4A" w:rsidP="003D1D4A">
      <w:pPr>
        <w:pStyle w:val="LndNormale1"/>
        <w:rPr>
          <w:rFonts w:ascii="Courier New" w:hAnsi="Courier New"/>
          <w:b/>
          <w:color w:val="000000"/>
        </w:rPr>
      </w:pPr>
      <w:r>
        <w:rPr>
          <w:rFonts w:ascii="Courier New" w:hAnsi="Courier New"/>
          <w:b/>
          <w:color w:val="000000"/>
        </w:rPr>
        <w:t>1^ giornata di andata</w:t>
      </w:r>
    </w:p>
    <w:p w:rsidR="003D1D4A" w:rsidRPr="007A6F60" w:rsidRDefault="003D1D4A" w:rsidP="003D1D4A">
      <w:pPr>
        <w:pStyle w:val="LndNormale1"/>
        <w:rPr>
          <w:rFonts w:ascii="Courier New" w:hAnsi="Courier New"/>
          <w:sz w:val="12"/>
          <w:szCs w:val="12"/>
        </w:rPr>
      </w:pPr>
    </w:p>
    <w:p w:rsidR="003D1D4A" w:rsidRPr="007A6F6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>ASSOPOTENZA               AZ PICERNO                COMUNALE  BELLA               17/09/16 16:30</w:t>
      </w:r>
    </w:p>
    <w:p w:rsidR="003D1D4A" w:rsidRPr="007A6F6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>BARILE                    P 3 F                     COMUNALE  BARILE              17/09/16 16:00</w:t>
      </w:r>
    </w:p>
    <w:p w:rsidR="003D1D4A" w:rsidRPr="007A6F6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 xml:space="preserve">INVICTA MATERA            PEPPINO CAMPAGNA BERNALDA </w:t>
      </w:r>
      <w:proofErr w:type="spellStart"/>
      <w:r w:rsidRPr="007A6F60">
        <w:rPr>
          <w:rFonts w:cs="Courier New"/>
          <w:sz w:val="18"/>
          <w:szCs w:val="18"/>
        </w:rPr>
        <w:t>G.SCIREA</w:t>
      </w:r>
      <w:proofErr w:type="spellEnd"/>
      <w:r w:rsidRPr="007A6F60">
        <w:rPr>
          <w:rFonts w:cs="Courier New"/>
          <w:sz w:val="18"/>
          <w:szCs w:val="18"/>
        </w:rPr>
        <w:t xml:space="preserve">  MATERA              17/09/16 17:30</w:t>
      </w:r>
    </w:p>
    <w:p w:rsidR="003D1D4A" w:rsidRPr="007A6F6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>POTENZA SPORT CLUB 1919   JUNIOR CALCIO LAVELLO     FIGC  POTENZA                 18/09/16 11:00</w:t>
      </w:r>
    </w:p>
    <w:p w:rsidR="003D1D4A" w:rsidRPr="007A6F6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>SANTAMARIA                LAURIA                    FIGC  POTENZA                 17/09/16 17:00</w:t>
      </w:r>
    </w:p>
    <w:p w:rsidR="003D1D4A" w:rsidRPr="007A6F6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>SCANZANO                  MATHEOLA                  COMUNALE  SCANZANO J.         18/09/16 10:30</w:t>
      </w:r>
    </w:p>
    <w:p w:rsidR="003D1D4A" w:rsidRPr="007A6F60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 xml:space="preserve">VIGOR PROCALCIO MATERA    VIRTUS RE LEONE CALCIO    </w:t>
      </w:r>
      <w:proofErr w:type="spellStart"/>
      <w:r w:rsidRPr="007A6F60">
        <w:rPr>
          <w:rFonts w:cs="Courier New"/>
          <w:sz w:val="18"/>
          <w:szCs w:val="18"/>
        </w:rPr>
        <w:t>G.SCIREA</w:t>
      </w:r>
      <w:proofErr w:type="spellEnd"/>
      <w:r w:rsidRPr="007A6F60">
        <w:rPr>
          <w:rFonts w:cs="Courier New"/>
          <w:sz w:val="18"/>
          <w:szCs w:val="18"/>
        </w:rPr>
        <w:t xml:space="preserve">  MATERA              17/09/16 16:00</w:t>
      </w:r>
    </w:p>
    <w:p w:rsidR="003D1D4A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Courier New"/>
          <w:sz w:val="18"/>
          <w:szCs w:val="18"/>
        </w:rPr>
      </w:pPr>
      <w:r w:rsidRPr="007A6F60">
        <w:rPr>
          <w:rFonts w:cs="Courier New"/>
          <w:sz w:val="18"/>
          <w:szCs w:val="18"/>
        </w:rPr>
        <w:t>VIRTUS AVIGLIANO          ALTO BRADANO              COMUNALE  AVIGLIANO           17/09/16 16:00</w:t>
      </w:r>
    </w:p>
    <w:p w:rsidR="003D1D4A" w:rsidRPr="00D60514" w:rsidRDefault="003D1D4A" w:rsidP="003D1D4A">
      <w:pPr>
        <w:pStyle w:val="Testonormale"/>
        <w:rPr>
          <w:rFonts w:cs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E210B2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D60514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>
        <w:rPr>
          <w:rFonts w:ascii="Courier New" w:hAnsi="Courier New"/>
          <w:b/>
          <w:sz w:val="28"/>
          <w:u w:val="single"/>
          <w:bdr w:val="single" w:sz="4" w:space="0" w:color="auto" w:frame="1"/>
        </w:rPr>
        <w:t>GIOVANISSIMI REGIONALI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 xml:space="preserve">3.14 DISPONIBILITA’ CAMPI GIOVANISSIMI REGIONALI 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ASSOPOTENZA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BELLA</w:t>
      </w:r>
      <w:r>
        <w:rPr>
          <w:rFonts w:ascii="Courier New" w:hAnsi="Courier New"/>
        </w:rPr>
        <w:tab/>
        <w:t>Sabato     16.30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ATLETICO MONTALBANO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MONTALBANO J.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AZ PICERNO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PICERNO</w:t>
      </w:r>
      <w:r>
        <w:rPr>
          <w:rFonts w:ascii="Courier New" w:hAnsi="Courier New"/>
        </w:rPr>
        <w:tab/>
        <w:t>Domenica   11.00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BARILE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BARILE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CARPE DIEM BRIENZA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BRIENZA</w:t>
      </w:r>
      <w:r>
        <w:rPr>
          <w:rFonts w:ascii="Courier New" w:hAnsi="Courier New"/>
        </w:rPr>
        <w:tab/>
        <w:t>Domenica   11.00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DEDALO ACC.SPORTESOCIALE</w:t>
      </w:r>
      <w:r>
        <w:rPr>
          <w:rFonts w:ascii="Courier New" w:hAnsi="Courier New"/>
        </w:rPr>
        <w:tab/>
        <w:t>FIGC</w:t>
      </w:r>
      <w:r>
        <w:rPr>
          <w:rFonts w:ascii="Courier New" w:hAnsi="Courier New"/>
        </w:rPr>
        <w:tab/>
        <w:t>POTENZA</w:t>
      </w:r>
      <w:r>
        <w:rPr>
          <w:rFonts w:ascii="Courier New" w:hAnsi="Courier New"/>
        </w:rPr>
        <w:tab/>
        <w:t>Sabato     17.00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INVICTA MATERA</w:t>
      </w:r>
      <w:r>
        <w:rPr>
          <w:rFonts w:ascii="Courier New" w:hAnsi="Courier New"/>
        </w:rPr>
        <w:tab/>
        <w:t>G.SCIREA</w:t>
      </w:r>
      <w:r>
        <w:rPr>
          <w:rFonts w:ascii="Courier New" w:hAnsi="Courier New"/>
        </w:rPr>
        <w:tab/>
        <w:t>MATERA</w:t>
      </w:r>
      <w:r>
        <w:rPr>
          <w:rFonts w:ascii="Courier New" w:hAnsi="Courier New"/>
        </w:rPr>
        <w:tab/>
        <w:t>Domenica   10.00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MATHEOLA MATERA</w:t>
      </w:r>
      <w:r>
        <w:rPr>
          <w:rFonts w:ascii="Courier New" w:hAnsi="Courier New"/>
        </w:rPr>
        <w:tab/>
        <w:t>ZONA PAIP</w:t>
      </w:r>
      <w:r>
        <w:rPr>
          <w:rFonts w:ascii="Courier New" w:hAnsi="Courier New"/>
        </w:rPr>
        <w:tab/>
        <w:t>MATERA</w:t>
      </w:r>
      <w:r>
        <w:rPr>
          <w:rFonts w:ascii="Courier New" w:hAnsi="Courier New"/>
        </w:rPr>
        <w:tab/>
        <w:t>Sabato     17.00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MURESE 2000 AURORA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MURO LUCANO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P </w:t>
      </w:r>
      <w:smartTag w:uri="urn:schemas-microsoft-com:office:smarttags" w:element="metricconverter">
        <w:smartTagPr>
          <w:attr w:name="ProductID" w:val="3 F"/>
        </w:smartTagPr>
        <w:r>
          <w:rPr>
            <w:rFonts w:ascii="Courier New" w:hAnsi="Courier New"/>
          </w:rPr>
          <w:t>3 F</w:t>
        </w:r>
      </w:smartTag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AVIGLIANO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P.MINOZZI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POLICORO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REAL FERRANDINA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FERRANDINA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VENUSIA CALCIO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VENOSA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VIGOR PROCALCIO MATERA</w:t>
      </w:r>
      <w:r>
        <w:rPr>
          <w:rFonts w:ascii="Courier New" w:hAnsi="Courier New"/>
        </w:rPr>
        <w:tab/>
        <w:t>G.SCIREA</w:t>
      </w:r>
      <w:r>
        <w:rPr>
          <w:rFonts w:ascii="Courier New" w:hAnsi="Courier New"/>
        </w:rPr>
        <w:tab/>
        <w:t>MATERA</w:t>
      </w:r>
      <w:r>
        <w:rPr>
          <w:rFonts w:ascii="Courier New" w:hAnsi="Courier New"/>
        </w:rPr>
        <w:tab/>
        <w:t>Domenica   11.30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VIRTUS AVIGLIANO</w:t>
      </w:r>
      <w:r>
        <w:rPr>
          <w:rFonts w:ascii="Courier New" w:hAnsi="Courier New"/>
        </w:rPr>
        <w:tab/>
        <w:t>COMUNALE</w:t>
      </w:r>
      <w:r>
        <w:rPr>
          <w:rFonts w:ascii="Courier New" w:hAnsi="Courier New"/>
        </w:rPr>
        <w:tab/>
        <w:t>AVIGLIANO</w:t>
      </w:r>
      <w:r>
        <w:rPr>
          <w:rFonts w:ascii="Courier New" w:hAnsi="Courier New"/>
        </w:rPr>
        <w:tab/>
        <w:t>Domenica   10.30</w:t>
      </w:r>
    </w:p>
    <w:p w:rsidR="003D1D4A" w:rsidRDefault="003D1D4A" w:rsidP="003D1D4A">
      <w:pPr>
        <w:pStyle w:val="LndNormale1"/>
        <w:tabs>
          <w:tab w:val="left" w:pos="3261"/>
          <w:tab w:val="left" w:pos="5387"/>
          <w:tab w:val="left" w:pos="7655"/>
        </w:tabs>
        <w:rPr>
          <w:rFonts w:ascii="Courier New" w:hAnsi="Courier New"/>
        </w:rPr>
      </w:pPr>
      <w:r>
        <w:rPr>
          <w:rFonts w:ascii="Courier New" w:hAnsi="Courier New"/>
        </w:rPr>
        <w:t>VIRTUS RE LEONE CALCIO</w:t>
      </w:r>
      <w:r>
        <w:rPr>
          <w:rFonts w:ascii="Courier New" w:hAnsi="Courier New"/>
        </w:rPr>
        <w:tab/>
        <w:t>PERRIELLO</w:t>
      </w:r>
      <w:r>
        <w:rPr>
          <w:rFonts w:ascii="Courier New" w:hAnsi="Courier New"/>
        </w:rPr>
        <w:tab/>
        <w:t>POLICORO</w:t>
      </w:r>
      <w:r>
        <w:rPr>
          <w:rFonts w:ascii="Courier New" w:hAnsi="Courier New"/>
        </w:rPr>
        <w:tab/>
        <w:t>Sabato     16.00</w:t>
      </w:r>
    </w:p>
    <w:p w:rsidR="003D1D4A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Pr="007F1CE0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Pr="008022AF" w:rsidRDefault="003D1D4A" w:rsidP="003D1D4A">
      <w:pPr>
        <w:pStyle w:val="LndNormale1"/>
        <w:rPr>
          <w:rFonts w:ascii="Courier New" w:hAnsi="Courier New" w:cs="Courier New"/>
          <w:b/>
          <w:u w:val="single"/>
        </w:rPr>
      </w:pPr>
      <w:r w:rsidRPr="008022AF">
        <w:rPr>
          <w:rFonts w:ascii="Courier New" w:hAnsi="Courier New" w:cs="Courier New"/>
          <w:b/>
          <w:u w:val="single"/>
        </w:rPr>
        <w:t>3.1</w:t>
      </w:r>
      <w:r>
        <w:rPr>
          <w:rFonts w:ascii="Courier New" w:hAnsi="Courier New" w:cs="Courier New"/>
          <w:b/>
          <w:u w:val="single"/>
        </w:rPr>
        <w:t>5</w:t>
      </w:r>
      <w:r w:rsidRPr="008022AF">
        <w:rPr>
          <w:rFonts w:ascii="Courier New" w:hAnsi="Courier New" w:cs="Courier New"/>
          <w:b/>
          <w:u w:val="single"/>
        </w:rPr>
        <w:t xml:space="preserve"> VARIAZIONI GARE </w:t>
      </w:r>
    </w:p>
    <w:p w:rsidR="003D1D4A" w:rsidRPr="008022AF" w:rsidRDefault="003D1D4A" w:rsidP="003D1D4A">
      <w:pPr>
        <w:pStyle w:val="LndNormale1"/>
        <w:rPr>
          <w:rFonts w:ascii="Courier New" w:hAnsi="Courier New" w:cs="Courier New"/>
          <w:u w:val="single"/>
        </w:rPr>
      </w:pPr>
      <w:r w:rsidRPr="008022AF">
        <w:rPr>
          <w:rFonts w:ascii="Courier New" w:hAnsi="Courier New" w:cs="Courier New"/>
          <w:u w:val="single"/>
        </w:rPr>
        <w:t>GARA  INVICTA MATERA – ATLETICO MONTALBANO del 18.9.2016</w:t>
      </w:r>
    </w:p>
    <w:p w:rsidR="003D1D4A" w:rsidRPr="008022AF" w:rsidRDefault="003D1D4A" w:rsidP="003D1D4A">
      <w:pPr>
        <w:pStyle w:val="LndNormale1"/>
        <w:rPr>
          <w:rFonts w:ascii="Courier New" w:hAnsi="Courier New" w:cs="Courier New"/>
          <w:sz w:val="16"/>
          <w:u w:val="single"/>
        </w:rPr>
      </w:pPr>
      <w:r w:rsidRPr="008022AF">
        <w:rPr>
          <w:rFonts w:ascii="Courier New" w:hAnsi="Courier New" w:cs="Courier New"/>
        </w:rPr>
        <w:t xml:space="preserve">A seguito degli accordi intercorsi tra le società interessate, la gara sopra indicata verrà disputata domenica 18.9.2016 alle </w:t>
      </w:r>
      <w:r w:rsidRPr="008022AF">
        <w:rPr>
          <w:rFonts w:ascii="Courier New" w:hAnsi="Courier New" w:cs="Courier New"/>
          <w:b/>
        </w:rPr>
        <w:t>ore 9.30</w:t>
      </w:r>
      <w:r w:rsidRPr="008022AF">
        <w:rPr>
          <w:rFonts w:ascii="Courier New" w:hAnsi="Courier New" w:cs="Courier New"/>
        </w:rPr>
        <w:t xml:space="preserve"> sul campo Gaetano Scirea di Matera.</w:t>
      </w:r>
    </w:p>
    <w:p w:rsidR="003D1D4A" w:rsidRPr="008022AF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Pr="008022AF" w:rsidRDefault="003D1D4A" w:rsidP="003D1D4A">
      <w:pPr>
        <w:pStyle w:val="LndNormale1"/>
        <w:rPr>
          <w:rFonts w:ascii="Courier New" w:hAnsi="Courier New" w:cs="Courier New"/>
          <w:u w:val="single"/>
        </w:rPr>
      </w:pPr>
      <w:r w:rsidRPr="008022AF">
        <w:rPr>
          <w:rFonts w:ascii="Courier New" w:hAnsi="Courier New" w:cs="Courier New"/>
          <w:u w:val="single"/>
        </w:rPr>
        <w:t>GARA  VIGOR PROCALCIO MATERA – DEDALO ACC.SPORTESOCIALE del 18.9.2016</w:t>
      </w:r>
    </w:p>
    <w:p w:rsidR="003D1D4A" w:rsidRPr="008022AF" w:rsidRDefault="003D1D4A" w:rsidP="003D1D4A">
      <w:pPr>
        <w:pStyle w:val="LndNormale1"/>
        <w:rPr>
          <w:rFonts w:ascii="Courier New" w:hAnsi="Courier New" w:cs="Courier New"/>
          <w:sz w:val="16"/>
          <w:u w:val="single"/>
        </w:rPr>
      </w:pPr>
      <w:r w:rsidRPr="008022AF">
        <w:rPr>
          <w:rFonts w:ascii="Courier New" w:hAnsi="Courier New" w:cs="Courier New"/>
        </w:rPr>
        <w:t xml:space="preserve">A seguito degli accordi intercorsi tra le società interessate, la gara sopra indicata verrà disputata domenica 18.9.2016 alle </w:t>
      </w:r>
      <w:r w:rsidRPr="008022AF">
        <w:rPr>
          <w:rFonts w:ascii="Courier New" w:hAnsi="Courier New" w:cs="Courier New"/>
          <w:b/>
        </w:rPr>
        <w:t>ore 11.00</w:t>
      </w:r>
      <w:r w:rsidRPr="008022AF">
        <w:rPr>
          <w:rFonts w:ascii="Courier New" w:hAnsi="Courier New" w:cs="Courier New"/>
        </w:rPr>
        <w:t xml:space="preserve"> sul campo Gaetano Scirea di Matera.</w:t>
      </w:r>
    </w:p>
    <w:p w:rsidR="003D1D4A" w:rsidRPr="008022AF" w:rsidRDefault="003D1D4A" w:rsidP="003D1D4A">
      <w:pPr>
        <w:pStyle w:val="LndNormale1"/>
        <w:rPr>
          <w:rFonts w:ascii="Courier New" w:hAnsi="Courier New"/>
          <w:b/>
          <w:sz w:val="16"/>
          <w:u w:val="single"/>
          <w:bdr w:val="single" w:sz="4" w:space="0" w:color="auto" w:frame="1"/>
        </w:rPr>
      </w:pPr>
    </w:p>
    <w:p w:rsidR="003D1D4A" w:rsidRPr="008022AF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8022AF" w:rsidRDefault="003D1D4A" w:rsidP="003D1D4A">
      <w:pPr>
        <w:pStyle w:val="LndStileBase"/>
        <w:rPr>
          <w:rFonts w:ascii="Courier New" w:hAnsi="Courier New"/>
          <w:b/>
          <w:noProof w:val="0"/>
          <w:u w:val="single"/>
        </w:rPr>
      </w:pPr>
      <w:r w:rsidRPr="008022AF">
        <w:rPr>
          <w:rFonts w:ascii="Courier New" w:hAnsi="Courier New"/>
          <w:b/>
          <w:noProof w:val="0"/>
          <w:u w:val="single"/>
        </w:rPr>
        <w:t>3.1</w:t>
      </w:r>
      <w:r>
        <w:rPr>
          <w:rFonts w:ascii="Courier New" w:hAnsi="Courier New"/>
          <w:b/>
          <w:noProof w:val="0"/>
          <w:u w:val="single"/>
        </w:rPr>
        <w:t>6</w:t>
      </w:r>
      <w:r w:rsidRPr="008022AF">
        <w:rPr>
          <w:rFonts w:ascii="Courier New" w:hAnsi="Courier New"/>
          <w:b/>
          <w:noProof w:val="0"/>
          <w:u w:val="single"/>
        </w:rPr>
        <w:t xml:space="preserve"> PROGRAMMA GARE</w:t>
      </w:r>
    </w:p>
    <w:p w:rsidR="003D1D4A" w:rsidRPr="008022AF" w:rsidRDefault="003D1D4A" w:rsidP="003D1D4A">
      <w:pPr>
        <w:pStyle w:val="LndNormale1"/>
        <w:rPr>
          <w:rFonts w:ascii="Courier New" w:hAnsi="Courier New"/>
          <w:b/>
          <w:color w:val="000000"/>
        </w:rPr>
      </w:pPr>
      <w:r w:rsidRPr="008022AF">
        <w:rPr>
          <w:rFonts w:ascii="Courier New" w:hAnsi="Courier New"/>
          <w:b/>
          <w:color w:val="000000"/>
        </w:rPr>
        <w:t>1^ giornata di andata</w:t>
      </w:r>
    </w:p>
    <w:p w:rsidR="003D1D4A" w:rsidRPr="007A6F60" w:rsidRDefault="003D1D4A" w:rsidP="003D1D4A">
      <w:pPr>
        <w:pStyle w:val="LndNormale1"/>
        <w:rPr>
          <w:rFonts w:ascii="Courier New" w:hAnsi="Courier New"/>
          <w:sz w:val="12"/>
          <w:szCs w:val="12"/>
        </w:rPr>
      </w:pPr>
    </w:p>
    <w:p w:rsidR="003D1D4A" w:rsidRPr="008022A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>AZ PICERNO                ASSOPOTENZA               COMUNALE  PICERNO             18/09/16 11:00</w:t>
      </w:r>
    </w:p>
    <w:p w:rsidR="003D1D4A" w:rsidRPr="008022A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 xml:space="preserve">INVICTA MATERA            ATLETICO MONTALBANO       </w:t>
      </w:r>
      <w:proofErr w:type="spellStart"/>
      <w:r w:rsidRPr="008022AF">
        <w:rPr>
          <w:rFonts w:cs="Courier New"/>
          <w:sz w:val="18"/>
          <w:szCs w:val="18"/>
        </w:rPr>
        <w:t>G.SCIREA</w:t>
      </w:r>
      <w:proofErr w:type="spellEnd"/>
      <w:r w:rsidRPr="008022AF">
        <w:rPr>
          <w:rFonts w:cs="Courier New"/>
          <w:sz w:val="18"/>
          <w:szCs w:val="18"/>
        </w:rPr>
        <w:t xml:space="preserve">  MATERA              </w:t>
      </w:r>
      <w:r w:rsidRPr="008022AF">
        <w:rPr>
          <w:sz w:val="18"/>
          <w:szCs w:val="18"/>
        </w:rPr>
        <w:t xml:space="preserve">18/09/16 </w:t>
      </w:r>
      <w:r w:rsidRPr="008022AF">
        <w:rPr>
          <w:b/>
          <w:sz w:val="18"/>
          <w:szCs w:val="18"/>
        </w:rPr>
        <w:t>09:30</w:t>
      </w:r>
    </w:p>
    <w:p w:rsidR="003D1D4A" w:rsidRPr="008022A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>MATHEOLA                  P 3 F                     ZONA PAIP  MATERA             17/09/16 17:00</w:t>
      </w:r>
    </w:p>
    <w:p w:rsidR="003D1D4A" w:rsidRPr="008022A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>MURESE 2000               BARILE                    COMUNALE  MURO LUCANO         18/09/16 10:30</w:t>
      </w:r>
    </w:p>
    <w:p w:rsidR="003D1D4A" w:rsidRPr="008022A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>P. MINOZZI                VENUSIA CALCIO            PERRIELLO  POLICORO           18/09/16 10:30</w:t>
      </w:r>
    </w:p>
    <w:p w:rsidR="003D1D4A" w:rsidRPr="008022A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 xml:space="preserve">VIGOR PROCALCIO MATERA    DEDALO </w:t>
      </w:r>
      <w:proofErr w:type="spellStart"/>
      <w:r w:rsidRPr="008022AF">
        <w:rPr>
          <w:sz w:val="18"/>
          <w:szCs w:val="18"/>
        </w:rPr>
        <w:t>ACC.SPORTESOCIALE</w:t>
      </w:r>
      <w:proofErr w:type="spellEnd"/>
      <w:r w:rsidRPr="008022AF">
        <w:rPr>
          <w:sz w:val="18"/>
          <w:szCs w:val="18"/>
        </w:rPr>
        <w:t xml:space="preserve">  </w:t>
      </w:r>
      <w:proofErr w:type="spellStart"/>
      <w:r w:rsidRPr="008022AF">
        <w:rPr>
          <w:rFonts w:cs="Courier New"/>
          <w:sz w:val="18"/>
          <w:szCs w:val="18"/>
        </w:rPr>
        <w:t>G.SCIREA</w:t>
      </w:r>
      <w:proofErr w:type="spellEnd"/>
      <w:r w:rsidRPr="008022AF">
        <w:rPr>
          <w:rFonts w:cs="Courier New"/>
          <w:sz w:val="18"/>
          <w:szCs w:val="18"/>
        </w:rPr>
        <w:t xml:space="preserve">  MATERA              </w:t>
      </w:r>
      <w:r w:rsidRPr="008022AF">
        <w:rPr>
          <w:sz w:val="18"/>
          <w:szCs w:val="18"/>
        </w:rPr>
        <w:t xml:space="preserve">18/09/16 </w:t>
      </w:r>
      <w:r w:rsidRPr="008022AF">
        <w:rPr>
          <w:b/>
          <w:sz w:val="18"/>
          <w:szCs w:val="18"/>
        </w:rPr>
        <w:t>11:00</w:t>
      </w:r>
    </w:p>
    <w:p w:rsidR="003D1D4A" w:rsidRPr="008022A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>VIRTUS AVIGLIANO          CARPE DIEM BRIENZA        COMUNALE  AVIGLIANO           18/09/16 10:30</w:t>
      </w:r>
    </w:p>
    <w:p w:rsidR="003D1D4A" w:rsidRPr="004A7BF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8022AF">
        <w:rPr>
          <w:sz w:val="18"/>
          <w:szCs w:val="18"/>
        </w:rPr>
        <w:t>VIRTUS RE LEONE CALCIO    REAL FERRANDINA           PERRIELLO  POLICORO           17/09/16 16:00</w:t>
      </w:r>
    </w:p>
    <w:p w:rsidR="003D1D4A" w:rsidRPr="00720A43" w:rsidRDefault="003D1D4A" w:rsidP="003D1D4A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Titolo1"/>
        <w:numPr>
          <w:ilvl w:val="0"/>
          <w:numId w:val="0"/>
        </w:numPr>
        <w:jc w:val="both"/>
        <w:rPr>
          <w:rFonts w:ascii="Courier New" w:hAnsi="Courier New"/>
          <w:sz w:val="40"/>
          <w:szCs w:val="40"/>
        </w:rPr>
      </w:pPr>
      <w:r>
        <w:rPr>
          <w:rFonts w:ascii="Courier New" w:hAnsi="Courier New"/>
          <w:sz w:val="40"/>
          <w:szCs w:val="40"/>
        </w:rPr>
        <w:t>4. Risultati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CAMPIONATO:  </w:t>
      </w:r>
      <w:r w:rsidRPr="00386F9F">
        <w:rPr>
          <w:rFonts w:cs="Courier New"/>
          <w:b/>
          <w:sz w:val="24"/>
          <w:u w:val="single"/>
        </w:rPr>
        <w:t>ECCELLENZA</w:t>
      </w:r>
      <w:r w:rsidRPr="00386F9F">
        <w:rPr>
          <w:rFonts w:cs="Courier New"/>
          <w:b/>
        </w:rPr>
        <w:t xml:space="preserve"> 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DATA  GIORNATA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>11/09/16  1/A  A. CRISTOFARO OPPIDO L.    REAL METAPONTINO            1 -  0</w:t>
      </w:r>
    </w:p>
    <w:p w:rsidR="003D1D4A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LATRONICO TERME            ALTO BRADANO                1 -  4</w:t>
      </w:r>
    </w:p>
    <w:p w:rsidR="003D1D4A" w:rsidRPr="001430AC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>
        <w:rPr>
          <w:rFonts w:cs="Courier New"/>
          <w:b/>
        </w:rPr>
        <w:t xml:space="preserve">               LAVELLO                    BRIENZA CALCIO         </w:t>
      </w:r>
      <w:r w:rsidRPr="001430AC">
        <w:rPr>
          <w:rFonts w:cs="Courier New"/>
          <w:b/>
          <w:sz w:val="18"/>
          <w:u w:val="single"/>
        </w:rPr>
        <w:t>SOSPESA PER PIOGGIA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MOLITERNO                  SPORTING MATERA             2 -  0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MURESE 2000 AURORA         SOCCER LAGONEGRO 04         0 -  2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  <w:lang w:val="en-US"/>
        </w:rPr>
      </w:pPr>
      <w:r w:rsidRPr="00386F9F">
        <w:rPr>
          <w:rFonts w:cs="Courier New"/>
          <w:b/>
        </w:rPr>
        <w:t xml:space="preserve">               </w:t>
      </w:r>
      <w:r w:rsidRPr="00386F9F">
        <w:rPr>
          <w:rFonts w:cs="Courier New"/>
          <w:b/>
          <w:lang w:val="en-US"/>
        </w:rPr>
        <w:t>POMARICO                   REAL SENISE                 1 -  1</w:t>
      </w:r>
    </w:p>
    <w:p w:rsidR="003D1D4A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  <w:lang w:val="en-US"/>
        </w:rPr>
        <w:t xml:space="preserve">               REAL TOLVE                 A.S.D.  </w:t>
      </w:r>
      <w:r w:rsidRPr="00386F9F">
        <w:rPr>
          <w:rFonts w:cs="Courier New"/>
          <w:b/>
        </w:rPr>
        <w:t>CORLETO PERTICARA   2 -  1</w:t>
      </w:r>
    </w:p>
    <w:p w:rsidR="003D1D4A" w:rsidRPr="001430AC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>
        <w:rPr>
          <w:rFonts w:cs="Courier New"/>
          <w:b/>
        </w:rPr>
        <w:t xml:space="preserve">               VITALBA                    GRUMENTUM VAL D’AGRI   </w:t>
      </w:r>
      <w:r w:rsidRPr="001430AC">
        <w:rPr>
          <w:rFonts w:cs="Courier New"/>
          <w:b/>
          <w:sz w:val="18"/>
          <w:u w:val="single"/>
        </w:rPr>
        <w:t>SOSPESA PER PIOGGIA</w:t>
      </w:r>
    </w:p>
    <w:p w:rsidR="003D1D4A" w:rsidRDefault="003D1D4A" w:rsidP="003D1D4A">
      <w:pPr>
        <w:pStyle w:val="Testonormale"/>
        <w:rPr>
          <w:rFonts w:cs="Courier New"/>
          <w:b/>
        </w:rPr>
      </w:pP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>
        <w:rPr>
          <w:rFonts w:cs="Courier New"/>
          <w:b/>
        </w:rPr>
        <w:t xml:space="preserve">               </w:t>
      </w:r>
      <w:r w:rsidRPr="00386F9F">
        <w:rPr>
          <w:rFonts w:cs="Courier New"/>
          <w:b/>
        </w:rPr>
        <w:t xml:space="preserve">CAMPIONATO:  </w:t>
      </w:r>
      <w:r w:rsidRPr="00386F9F">
        <w:rPr>
          <w:rFonts w:cs="Courier New"/>
          <w:b/>
          <w:sz w:val="24"/>
          <w:u w:val="single"/>
        </w:rPr>
        <w:t>PROMOZIONE</w:t>
      </w:r>
      <w:r w:rsidRPr="00386F9F">
        <w:rPr>
          <w:rFonts w:cs="Courier New"/>
          <w:b/>
        </w:rPr>
        <w:t xml:space="preserve"> 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DATA  GIORNATA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>11/09/16  1/A  ANZI                       SPORTING PIGNOLA            2 -  2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AVIGLIANO CALCIO PZ        FERRANDINA CALCIO           1 -  2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CANDIDAMELFI               ROTUNDA MARIS               1 -  1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</w:t>
      </w:r>
      <w:proofErr w:type="spellStart"/>
      <w:r w:rsidRPr="00386F9F">
        <w:rPr>
          <w:rFonts w:cs="Courier New"/>
          <w:b/>
        </w:rPr>
        <w:t>F.S.T.RIONERO</w:t>
      </w:r>
      <w:proofErr w:type="spellEnd"/>
      <w:r w:rsidRPr="00386F9F">
        <w:rPr>
          <w:rFonts w:cs="Courier New"/>
          <w:b/>
        </w:rPr>
        <w:t xml:space="preserve">              TURSI CALCIO 2008           0 -  3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ORAZIANA VENOSA            BELLA CALCIO                3 -  0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REAL ATELLA                PATERNICUM                  0 -  0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ROTONDA CALCIO             MIGLIONICO CALCIO           5 -  1</w:t>
      </w:r>
    </w:p>
    <w:p w:rsidR="003D1D4A" w:rsidRPr="00386F9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Courier New"/>
          <w:b/>
        </w:rPr>
      </w:pPr>
      <w:r w:rsidRPr="00386F9F">
        <w:rPr>
          <w:rFonts w:cs="Courier New"/>
          <w:b/>
        </w:rPr>
        <w:t xml:space="preserve">               SALANDRA                   FIDES SCALERA               0 -  2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 xml:space="preserve">               </w:t>
      </w:r>
      <w:r w:rsidRPr="00720E0F">
        <w:rPr>
          <w:b/>
        </w:rPr>
        <w:t>CAMPIONATO</w:t>
      </w:r>
      <w:r>
        <w:t xml:space="preserve">: </w:t>
      </w:r>
      <w:r w:rsidRPr="00720E0F">
        <w:rPr>
          <w:b/>
          <w:sz w:val="24"/>
          <w:u w:val="single"/>
        </w:rPr>
        <w:t>COPPA REGIONALE ALLIEVI - GIRONE: C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  DATA  GIORNATA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7/09/16  1/A  JUNIOR CALCIO LAVELLO      VIRTUS AVIGLIANO            0 -  6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              CAMPIONATO: </w:t>
      </w:r>
      <w:r w:rsidRPr="00720E0F">
        <w:rPr>
          <w:b/>
          <w:sz w:val="24"/>
          <w:u w:val="single"/>
        </w:rPr>
        <w:t>COPPA REGIONALE ALLIEVI - GIRONE: D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  DATA  GIORNATA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7/09/16  1/A  P 3 F                      ASSOPOTENZA                 1 -  0</w:t>
      </w:r>
    </w:p>
    <w:p w:rsidR="003D1D4A" w:rsidRPr="00720E0F" w:rsidRDefault="003D1D4A" w:rsidP="003D1D4A">
      <w:pPr>
        <w:pStyle w:val="Testonormale"/>
        <w:rPr>
          <w:b/>
        </w:rPr>
      </w:pP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lastRenderedPageBreak/>
        <w:t xml:space="preserve">               CAMPIONATO: </w:t>
      </w:r>
      <w:r w:rsidRPr="00720E0F">
        <w:rPr>
          <w:b/>
          <w:sz w:val="24"/>
          <w:u w:val="single"/>
        </w:rPr>
        <w:t>COPPA REGIONALE GIOVANISSIMI - GIRONE: C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  DATA  GIORNATA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6/09/16  1/A  VIRTUS AVIGLIANO           BARILE                      1 -  0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              CAMPIONATO: </w:t>
      </w:r>
      <w:r w:rsidRPr="00720E0F">
        <w:rPr>
          <w:b/>
          <w:sz w:val="24"/>
          <w:u w:val="single"/>
        </w:rPr>
        <w:t>COPPA REGIONALE GIOVANISSIMI - GIRONE: D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  DATA  GIORNATA</w:t>
      </w:r>
    </w:p>
    <w:p w:rsidR="003D1D4A" w:rsidRPr="00720E0F" w:rsidRDefault="003D1D4A" w:rsidP="003D1D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720E0F">
        <w:rPr>
          <w:b/>
        </w:rPr>
        <w:t xml:space="preserve"> 7/09/16  1/A  CARPE DIEM BRIENZA         MURESE 2000 AURORA          1 -  0</w:t>
      </w:r>
    </w:p>
    <w:p w:rsidR="003D1D4A" w:rsidRPr="00720E0F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Titolo1"/>
        <w:numPr>
          <w:ilvl w:val="0"/>
          <w:numId w:val="0"/>
        </w:numPr>
        <w:jc w:val="both"/>
        <w:rPr>
          <w:rFonts w:ascii="Courier New" w:hAnsi="Courier New"/>
          <w:sz w:val="40"/>
          <w:szCs w:val="40"/>
        </w:rPr>
      </w:pPr>
      <w:r>
        <w:rPr>
          <w:rFonts w:ascii="Courier New" w:hAnsi="Courier New"/>
          <w:sz w:val="40"/>
          <w:szCs w:val="40"/>
        </w:rPr>
        <w:t>5. Giustizia Sportiva</w:t>
      </w:r>
    </w:p>
    <w:p w:rsidR="003D1D4A" w:rsidRDefault="003D1D4A" w:rsidP="003D1D4A">
      <w:pPr>
        <w:pStyle w:val="LndNormale1"/>
        <w:rPr>
          <w:rFonts w:ascii="Courier New" w:hAnsi="Courier New"/>
        </w:rPr>
      </w:pPr>
      <w:r>
        <w:rPr>
          <w:rFonts w:ascii="Courier New" w:hAnsi="Courier New"/>
        </w:rPr>
        <w:t xml:space="preserve">In base alle risultanze degli atti ufficiali, </w:t>
      </w:r>
      <w:r>
        <w:rPr>
          <w:rFonts w:ascii="Courier New" w:hAnsi="Courier New"/>
          <w:b/>
        </w:rPr>
        <w:t>il Giudice Sportivo Avv. Antonio Leopardi Barra</w:t>
      </w:r>
      <w:r>
        <w:rPr>
          <w:rFonts w:ascii="Courier New" w:hAnsi="Courier New"/>
        </w:rPr>
        <w:t xml:space="preserve">, nella seduta del </w:t>
      </w:r>
      <w:r w:rsidRPr="009F151E">
        <w:rPr>
          <w:rFonts w:ascii="Courier New" w:hAnsi="Courier New"/>
        </w:rPr>
        <w:t>13/</w:t>
      </w:r>
      <w:r>
        <w:rPr>
          <w:rFonts w:ascii="Courier New" w:hAnsi="Courier New"/>
        </w:rPr>
        <w:t>09</w:t>
      </w:r>
      <w:r w:rsidRPr="009F151E">
        <w:rPr>
          <w:rFonts w:ascii="Courier New" w:hAnsi="Courier New"/>
        </w:rPr>
        <w:t>/201</w:t>
      </w:r>
      <w:r>
        <w:rPr>
          <w:rFonts w:ascii="Courier New" w:hAnsi="Courier New"/>
        </w:rPr>
        <w:t xml:space="preserve">6, ha </w:t>
      </w:r>
      <w:r>
        <w:rPr>
          <w:rFonts w:ascii="Courier New" w:hAnsi="Courier New"/>
          <w:sz w:val="20"/>
        </w:rPr>
        <w:t>deliberato</w:t>
      </w:r>
      <w:r>
        <w:rPr>
          <w:rFonts w:ascii="Courier New" w:hAnsi="Courier New"/>
        </w:rPr>
        <w:t xml:space="preserve"> i seguenti provvedimenti disciplinari.</w:t>
      </w:r>
    </w:p>
    <w:p w:rsidR="003D1D4A" w:rsidRPr="002816BE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BC5CEE" w:rsidRDefault="003D1D4A" w:rsidP="003D1D4A">
      <w:pPr>
        <w:pStyle w:val="Testonormale"/>
        <w:rPr>
          <w:rFonts w:ascii="Arial Black" w:hAnsi="Arial Black" w:cs="Courier New"/>
          <w:b/>
          <w:sz w:val="32"/>
          <w:szCs w:val="32"/>
          <w:u w:val="single"/>
        </w:rPr>
      </w:pPr>
      <w:r w:rsidRPr="004219AD">
        <w:rPr>
          <w:rFonts w:ascii="Arial Black" w:hAnsi="Arial Black" w:cs="Courier New"/>
          <w:b/>
          <w:u w:val="single"/>
          <w:bdr w:val="single" w:sz="4" w:space="0" w:color="auto" w:frame="1"/>
        </w:rPr>
        <w:t>GARE DEL CAMPIONATO</w:t>
      </w:r>
      <w:r w:rsidRPr="00BC5CEE">
        <w:rPr>
          <w:rFonts w:ascii="Arial Black" w:hAnsi="Arial Black" w:cs="Courier New"/>
          <w:b/>
          <w:sz w:val="32"/>
          <w:szCs w:val="32"/>
          <w:u w:val="single"/>
          <w:bdr w:val="single" w:sz="4" w:space="0" w:color="auto" w:frame="1"/>
        </w:rPr>
        <w:t xml:space="preserve"> </w:t>
      </w:r>
      <w:r w:rsidRPr="004219AD">
        <w:rPr>
          <w:rFonts w:ascii="Arial Black" w:hAnsi="Arial Black" w:cs="Courier New"/>
          <w:b/>
          <w:sz w:val="24"/>
          <w:szCs w:val="24"/>
          <w:u w:val="single"/>
          <w:bdr w:val="single" w:sz="4" w:space="0" w:color="auto" w:frame="1"/>
        </w:rPr>
        <w:t>ECCELLENZA</w:t>
      </w:r>
    </w:p>
    <w:p w:rsidR="003D1D4A" w:rsidRPr="00394F19" w:rsidRDefault="003D1D4A" w:rsidP="003D1D4A">
      <w:pPr>
        <w:pStyle w:val="Testonormale"/>
        <w:rPr>
          <w:b/>
          <w:sz w:val="12"/>
          <w:szCs w:val="16"/>
          <w:u w:val="single"/>
        </w:rPr>
      </w:pPr>
    </w:p>
    <w:p w:rsidR="003D1D4A" w:rsidRPr="001430AC" w:rsidRDefault="003D1D4A" w:rsidP="003D1D4A">
      <w:pPr>
        <w:pStyle w:val="Testonormale"/>
        <w:jc w:val="both"/>
        <w:rPr>
          <w:sz w:val="22"/>
          <w:szCs w:val="16"/>
        </w:rPr>
      </w:pPr>
      <w:r>
        <w:rPr>
          <w:sz w:val="22"/>
          <w:szCs w:val="16"/>
        </w:rPr>
        <w:t>Si da atto che le gare LAVELLO-BRIENZA CALCIO e VITALBA-GRUMENTUM VAL D’AGRI sono state sospese per impraticabilità del terreno di gioco. Si dà mandato alla Segreteria del Comitato Basilicata per il recupero delle stesse.</w:t>
      </w:r>
    </w:p>
    <w:p w:rsidR="003D1D4A" w:rsidRPr="00FD141B" w:rsidRDefault="003D1D4A" w:rsidP="003D1D4A">
      <w:pPr>
        <w:pStyle w:val="Testonormale"/>
        <w:rPr>
          <w:b/>
          <w:sz w:val="12"/>
          <w:szCs w:val="24"/>
          <w:u w:val="single"/>
        </w:rPr>
      </w:pPr>
    </w:p>
    <w:p w:rsidR="003D1D4A" w:rsidRPr="00352576" w:rsidRDefault="003D1D4A" w:rsidP="003D1D4A">
      <w:pPr>
        <w:pStyle w:val="Testonormale"/>
        <w:rPr>
          <w:rFonts w:ascii="Arial Black" w:hAnsi="Arial Black"/>
          <w:b/>
          <w:szCs w:val="24"/>
          <w:u w:val="single"/>
        </w:rPr>
      </w:pPr>
      <w:r w:rsidRPr="00352576">
        <w:rPr>
          <w:rFonts w:ascii="Arial Black" w:hAnsi="Arial Black"/>
          <w:b/>
          <w:szCs w:val="24"/>
          <w:u w:val="single"/>
        </w:rPr>
        <w:t>GARE DELL’11/09/2016</w:t>
      </w:r>
    </w:p>
    <w:p w:rsidR="003D1D4A" w:rsidRDefault="003D1D4A" w:rsidP="003D1D4A">
      <w:pPr>
        <w:pStyle w:val="Testonormale"/>
        <w:rPr>
          <w:b/>
          <w:sz w:val="16"/>
          <w:szCs w:val="16"/>
          <w:u w:val="single"/>
        </w:rPr>
      </w:pPr>
    </w:p>
    <w:p w:rsidR="003D1D4A" w:rsidRPr="004219AD" w:rsidRDefault="003D1D4A" w:rsidP="003D1D4A">
      <w:pPr>
        <w:pStyle w:val="Testonormale"/>
        <w:rPr>
          <w:rFonts w:ascii="Arial Black" w:hAnsi="Arial Black"/>
          <w:b/>
          <w:u w:val="single"/>
        </w:rPr>
      </w:pPr>
      <w:r w:rsidRPr="004219AD">
        <w:rPr>
          <w:rFonts w:ascii="Arial Black" w:hAnsi="Arial Black"/>
          <w:b/>
          <w:u w:val="single"/>
        </w:rPr>
        <w:t xml:space="preserve">PROVVEDIMENTI DISCIPLINARI A CARICO </w:t>
      </w:r>
      <w:proofErr w:type="spellStart"/>
      <w:r w:rsidRPr="004219AD">
        <w:rPr>
          <w:rFonts w:ascii="Arial Black" w:hAnsi="Arial Black"/>
          <w:b/>
          <w:u w:val="single"/>
        </w:rPr>
        <w:t>DI</w:t>
      </w:r>
      <w:proofErr w:type="spellEnd"/>
    </w:p>
    <w:p w:rsidR="003D1D4A" w:rsidRPr="00FD141B" w:rsidRDefault="003D1D4A" w:rsidP="003D1D4A">
      <w:pPr>
        <w:pStyle w:val="Testonormale"/>
        <w:rPr>
          <w:sz w:val="10"/>
          <w:szCs w:val="16"/>
        </w:rPr>
      </w:pPr>
    </w:p>
    <w:p w:rsidR="003D1D4A" w:rsidRPr="001430AC" w:rsidRDefault="003D1D4A" w:rsidP="003D1D4A">
      <w:pPr>
        <w:pStyle w:val="Testonormale"/>
        <w:numPr>
          <w:ilvl w:val="0"/>
          <w:numId w:val="15"/>
        </w:numPr>
        <w:rPr>
          <w:b/>
          <w:sz w:val="24"/>
          <w:u w:val="single"/>
        </w:rPr>
      </w:pPr>
      <w:r w:rsidRPr="001430AC">
        <w:rPr>
          <w:b/>
          <w:sz w:val="24"/>
          <w:u w:val="single"/>
        </w:rPr>
        <w:t>CALCIATORI ESPULSI</w:t>
      </w:r>
    </w:p>
    <w:p w:rsidR="003D1D4A" w:rsidRPr="001430AC" w:rsidRDefault="003D1D4A" w:rsidP="003D1D4A">
      <w:pPr>
        <w:pStyle w:val="Testonormale"/>
        <w:rPr>
          <w:sz w:val="14"/>
        </w:rPr>
      </w:pPr>
    </w:p>
    <w:p w:rsidR="003D1D4A" w:rsidRPr="001430AC" w:rsidRDefault="003D1D4A" w:rsidP="003D1D4A">
      <w:pPr>
        <w:pStyle w:val="Testonormale"/>
        <w:rPr>
          <w:b/>
          <w:sz w:val="22"/>
          <w:u w:val="single"/>
        </w:rPr>
      </w:pPr>
      <w:r w:rsidRPr="001430AC">
        <w:rPr>
          <w:b/>
          <w:sz w:val="22"/>
          <w:u w:val="single"/>
        </w:rPr>
        <w:t>SQUALIFICA PER UNA GARA EFFETTIVA</w:t>
      </w:r>
    </w:p>
    <w:p w:rsidR="003D1D4A" w:rsidRDefault="003D1D4A" w:rsidP="003D1D4A">
      <w:pPr>
        <w:pStyle w:val="Testonormale"/>
      </w:pPr>
      <w:r>
        <w:t xml:space="preserve">     TOTARO MICHELE                    (LATRONICO TERME)</w:t>
      </w:r>
    </w:p>
    <w:p w:rsidR="003D1D4A" w:rsidRDefault="003D1D4A" w:rsidP="003D1D4A">
      <w:pPr>
        <w:pStyle w:val="Testonormale"/>
      </w:pPr>
      <w:r>
        <w:t xml:space="preserve">     PICIULO PIO                       (MURESE 2000 AURORA)</w:t>
      </w:r>
    </w:p>
    <w:p w:rsidR="003D1D4A" w:rsidRDefault="003D1D4A" w:rsidP="003D1D4A">
      <w:pPr>
        <w:pStyle w:val="Testonormale"/>
      </w:pPr>
      <w:r>
        <w:t xml:space="preserve">     GIALDINO PIERRE                   (REAL SENISE)</w:t>
      </w:r>
    </w:p>
    <w:p w:rsidR="003D1D4A" w:rsidRDefault="003D1D4A" w:rsidP="003D1D4A">
      <w:pPr>
        <w:pStyle w:val="Testonormale"/>
      </w:pPr>
      <w:r>
        <w:t xml:space="preserve">     GRASSANI DANIELE                  (SPORTING MATERA)</w:t>
      </w:r>
    </w:p>
    <w:p w:rsidR="003D1D4A" w:rsidRPr="001430AC" w:rsidRDefault="003D1D4A" w:rsidP="003D1D4A">
      <w:pPr>
        <w:pStyle w:val="Testonormale"/>
        <w:rPr>
          <w:sz w:val="12"/>
        </w:rPr>
      </w:pPr>
    </w:p>
    <w:p w:rsidR="003D1D4A" w:rsidRPr="001430AC" w:rsidRDefault="003D1D4A" w:rsidP="003D1D4A">
      <w:pPr>
        <w:pStyle w:val="Testonormale"/>
        <w:numPr>
          <w:ilvl w:val="0"/>
          <w:numId w:val="14"/>
        </w:numPr>
        <w:rPr>
          <w:b/>
          <w:sz w:val="24"/>
          <w:u w:val="single"/>
        </w:rPr>
      </w:pPr>
      <w:r w:rsidRPr="001430AC">
        <w:rPr>
          <w:b/>
          <w:sz w:val="24"/>
          <w:u w:val="single"/>
        </w:rPr>
        <w:t>CALCIATORI NON ESPULSI</w:t>
      </w:r>
    </w:p>
    <w:p w:rsidR="003D1D4A" w:rsidRPr="001430AC" w:rsidRDefault="003D1D4A" w:rsidP="003D1D4A">
      <w:pPr>
        <w:pStyle w:val="Testonormale"/>
        <w:rPr>
          <w:sz w:val="14"/>
        </w:rPr>
      </w:pPr>
    </w:p>
    <w:p w:rsidR="003D1D4A" w:rsidRPr="001430AC" w:rsidRDefault="003D1D4A" w:rsidP="003D1D4A">
      <w:pPr>
        <w:pStyle w:val="Testonormale"/>
        <w:rPr>
          <w:b/>
          <w:sz w:val="22"/>
          <w:u w:val="single"/>
        </w:rPr>
      </w:pPr>
      <w:r w:rsidRPr="001430AC">
        <w:rPr>
          <w:b/>
          <w:sz w:val="22"/>
          <w:u w:val="single"/>
        </w:rPr>
        <w:t>AMMONIZIONE (I INFR)</w:t>
      </w:r>
    </w:p>
    <w:p w:rsidR="003D1D4A" w:rsidRDefault="003D1D4A" w:rsidP="003D1D4A">
      <w:pPr>
        <w:pStyle w:val="Testonormale"/>
      </w:pPr>
      <w:r>
        <w:t xml:space="preserve">     GIGANTI GERARDO                   (A. CRISTOFARO OPPIDO L.)</w:t>
      </w:r>
    </w:p>
    <w:p w:rsidR="003D1D4A" w:rsidRDefault="003D1D4A" w:rsidP="003D1D4A">
      <w:pPr>
        <w:pStyle w:val="Testonormale"/>
      </w:pPr>
      <w:r>
        <w:t xml:space="preserve">     NARDOZZA CARMELO                  (A. CRISTOFARO OPPIDO L.)</w:t>
      </w:r>
    </w:p>
    <w:p w:rsidR="003D1D4A" w:rsidRDefault="003D1D4A" w:rsidP="003D1D4A">
      <w:pPr>
        <w:pStyle w:val="Testonormale"/>
      </w:pPr>
      <w:r>
        <w:t xml:space="preserve">     POSSIDENTE DAVIDE                 (A. CRISTOFARO OPPIDO L.)</w:t>
      </w:r>
    </w:p>
    <w:p w:rsidR="003D1D4A" w:rsidRDefault="003D1D4A" w:rsidP="003D1D4A">
      <w:pPr>
        <w:pStyle w:val="Testonormale"/>
      </w:pPr>
      <w:r>
        <w:t xml:space="preserve">     GIOVE RAFFAELE                    (</w:t>
      </w:r>
      <w:proofErr w:type="spellStart"/>
      <w:r>
        <w:t>A.S.D.</w:t>
      </w:r>
      <w:proofErr w:type="spellEnd"/>
      <w:r>
        <w:t xml:space="preserve">  CORLETO PERTICARA)</w:t>
      </w:r>
    </w:p>
    <w:p w:rsidR="003D1D4A" w:rsidRDefault="003D1D4A" w:rsidP="003D1D4A">
      <w:pPr>
        <w:pStyle w:val="Testonormale"/>
      </w:pPr>
      <w:r>
        <w:t xml:space="preserve">     BATTAGLINO ROCCO                  (ALTO BRADANO)</w:t>
      </w:r>
    </w:p>
    <w:p w:rsidR="003D1D4A" w:rsidRDefault="003D1D4A" w:rsidP="003D1D4A">
      <w:pPr>
        <w:pStyle w:val="Testonormale"/>
      </w:pPr>
      <w:r>
        <w:t xml:space="preserve">     GIORDANO RAFFAELE                 (ALTO BRADANO)</w:t>
      </w:r>
    </w:p>
    <w:p w:rsidR="003D1D4A" w:rsidRDefault="003D1D4A" w:rsidP="003D1D4A">
      <w:pPr>
        <w:pStyle w:val="Testonormale"/>
      </w:pPr>
      <w:r>
        <w:t xml:space="preserve">     TRIDENTE TOBIA                    (ALTO BRADANO)</w:t>
      </w:r>
    </w:p>
    <w:p w:rsidR="003D1D4A" w:rsidRDefault="003D1D4A" w:rsidP="003D1D4A">
      <w:pPr>
        <w:pStyle w:val="Testonormale"/>
      </w:pPr>
      <w:r>
        <w:t xml:space="preserve">     TEMPONE AZZATO MAURIZIO           (BRIENZA CALCIO)</w:t>
      </w:r>
    </w:p>
    <w:p w:rsidR="003D1D4A" w:rsidRDefault="003D1D4A" w:rsidP="003D1D4A">
      <w:pPr>
        <w:pStyle w:val="Testonormale"/>
      </w:pPr>
      <w:r>
        <w:t xml:space="preserve">     VERRASTRO MARCO                   (BRIENZA CALCIO)</w:t>
      </w:r>
    </w:p>
    <w:p w:rsidR="003D1D4A" w:rsidRDefault="003D1D4A" w:rsidP="003D1D4A">
      <w:pPr>
        <w:pStyle w:val="Testonormale"/>
      </w:pPr>
      <w:r>
        <w:t xml:space="preserve">     MELE ANTONIO                      (GRUMENTUM VAL D AGRI)</w:t>
      </w:r>
    </w:p>
    <w:p w:rsidR="003D1D4A" w:rsidRDefault="003D1D4A" w:rsidP="003D1D4A">
      <w:pPr>
        <w:pStyle w:val="Testonormale"/>
      </w:pPr>
      <w:r>
        <w:t xml:space="preserve">     SAGARESE MICHELE                  (GRUMENTUM VAL D AGRI)</w:t>
      </w:r>
    </w:p>
    <w:p w:rsidR="003D1D4A" w:rsidRDefault="003D1D4A" w:rsidP="003D1D4A">
      <w:pPr>
        <w:pStyle w:val="Testonormale"/>
      </w:pPr>
      <w:r>
        <w:t xml:space="preserve">     </w:t>
      </w:r>
      <w:proofErr w:type="spellStart"/>
      <w:r>
        <w:t>DI</w:t>
      </w:r>
      <w:proofErr w:type="spellEnd"/>
      <w:r>
        <w:t xml:space="preserve"> CECCA EMANUELE                 (LATRONICO TERME)</w:t>
      </w:r>
    </w:p>
    <w:p w:rsidR="003D1D4A" w:rsidRDefault="003D1D4A" w:rsidP="003D1D4A">
      <w:pPr>
        <w:pStyle w:val="Testonormale"/>
      </w:pPr>
      <w:r>
        <w:t xml:space="preserve">     MATINATA ROBERTO                  (LATRONICO TERME)</w:t>
      </w:r>
    </w:p>
    <w:p w:rsidR="003D1D4A" w:rsidRDefault="003D1D4A" w:rsidP="003D1D4A">
      <w:pPr>
        <w:pStyle w:val="Testonormale"/>
      </w:pPr>
      <w:r>
        <w:t xml:space="preserve">     IODICE GIANVITO                   (MOLITERNO)</w:t>
      </w:r>
    </w:p>
    <w:p w:rsidR="003D1D4A" w:rsidRDefault="003D1D4A" w:rsidP="003D1D4A">
      <w:pPr>
        <w:pStyle w:val="Testonormale"/>
      </w:pPr>
      <w:r>
        <w:t xml:space="preserve">     CARDONE MAURO                     (MURESE 2000 AURORA)</w:t>
      </w:r>
    </w:p>
    <w:p w:rsidR="003D1D4A" w:rsidRDefault="003D1D4A" w:rsidP="003D1D4A">
      <w:pPr>
        <w:pStyle w:val="Testonormale"/>
      </w:pPr>
      <w:r>
        <w:t xml:space="preserve">     </w:t>
      </w:r>
      <w:proofErr w:type="spellStart"/>
      <w:r>
        <w:t>DI</w:t>
      </w:r>
      <w:proofErr w:type="spellEnd"/>
      <w:r>
        <w:t xml:space="preserve"> SENSO DARIO                    (MURESE 2000 AURORA)</w:t>
      </w:r>
    </w:p>
    <w:p w:rsidR="003D1D4A" w:rsidRDefault="003D1D4A" w:rsidP="003D1D4A">
      <w:pPr>
        <w:pStyle w:val="Testonormale"/>
      </w:pPr>
      <w:r>
        <w:t xml:space="preserve">     LOMONTE DOMENICO                  (POMARICO)</w:t>
      </w:r>
    </w:p>
    <w:p w:rsidR="003D1D4A" w:rsidRDefault="003D1D4A" w:rsidP="003D1D4A">
      <w:pPr>
        <w:pStyle w:val="Testonormale"/>
      </w:pPr>
      <w:r>
        <w:t xml:space="preserve">     SALERNO FRANCESCO                 (POMARICO)</w:t>
      </w:r>
    </w:p>
    <w:p w:rsidR="003D1D4A" w:rsidRDefault="003D1D4A" w:rsidP="003D1D4A">
      <w:pPr>
        <w:pStyle w:val="Testonormale"/>
      </w:pPr>
      <w:r>
        <w:t xml:space="preserve">     LAROCCA EGIDIO                    (REAL METAPONTINO)</w:t>
      </w:r>
    </w:p>
    <w:p w:rsidR="003D1D4A" w:rsidRDefault="003D1D4A" w:rsidP="003D1D4A">
      <w:pPr>
        <w:pStyle w:val="Testonormale"/>
      </w:pPr>
      <w:r>
        <w:t xml:space="preserve">     GIOIA GIANCARLO                   (REAL SENISE)</w:t>
      </w:r>
    </w:p>
    <w:p w:rsidR="003D1D4A" w:rsidRDefault="003D1D4A" w:rsidP="003D1D4A">
      <w:pPr>
        <w:pStyle w:val="Testonormale"/>
      </w:pPr>
      <w:r>
        <w:t xml:space="preserve">     FERRI CELESTINO                   (REAL TOLVE)</w:t>
      </w:r>
    </w:p>
    <w:p w:rsidR="003D1D4A" w:rsidRDefault="003D1D4A" w:rsidP="003D1D4A">
      <w:pPr>
        <w:pStyle w:val="Testonormale"/>
      </w:pPr>
      <w:r>
        <w:t xml:space="preserve">     LAURIERI NICOLA                   (REAL TOLVE)</w:t>
      </w:r>
    </w:p>
    <w:p w:rsidR="003D1D4A" w:rsidRDefault="003D1D4A" w:rsidP="003D1D4A">
      <w:pPr>
        <w:pStyle w:val="Testonormale"/>
      </w:pPr>
      <w:r>
        <w:t xml:space="preserve">     LUONGO SIMONE                     (REAL TOLVE)</w:t>
      </w:r>
    </w:p>
    <w:p w:rsidR="003D1D4A" w:rsidRDefault="003D1D4A" w:rsidP="003D1D4A">
      <w:pPr>
        <w:pStyle w:val="Testonormale"/>
      </w:pPr>
      <w:r>
        <w:t xml:space="preserve">     SCHETTINO PIETRO                  (SOCCER LAGONEGRO 04)</w:t>
      </w:r>
    </w:p>
    <w:p w:rsidR="003D1D4A" w:rsidRDefault="003D1D4A" w:rsidP="003D1D4A">
      <w:pPr>
        <w:pStyle w:val="Testonormale"/>
      </w:pPr>
      <w:r>
        <w:t xml:space="preserve">     CAPPIELLO DAMIANO                 (SPORTING MATERA)</w:t>
      </w:r>
    </w:p>
    <w:p w:rsidR="003D1D4A" w:rsidRDefault="003D1D4A" w:rsidP="003D1D4A">
      <w:pPr>
        <w:pStyle w:val="Testonormale"/>
      </w:pPr>
      <w:r>
        <w:t xml:space="preserve">     MARTEMUCCI FRANCESCO              (SPORTING MATERA)</w:t>
      </w:r>
    </w:p>
    <w:p w:rsidR="003D1D4A" w:rsidRDefault="003D1D4A" w:rsidP="003D1D4A">
      <w:pPr>
        <w:pStyle w:val="Testonormale"/>
      </w:pPr>
      <w:r>
        <w:lastRenderedPageBreak/>
        <w:t xml:space="preserve">     RICCIARDI NICOLA                  (SPORTING MATERA)</w:t>
      </w:r>
    </w:p>
    <w:p w:rsidR="003D1D4A" w:rsidRPr="007F1CE0" w:rsidRDefault="003D1D4A" w:rsidP="003D1D4A">
      <w:pPr>
        <w:pStyle w:val="LndNormale1"/>
        <w:rPr>
          <w:rFonts w:ascii="Courier New" w:hAnsi="Courier New"/>
          <w:sz w:val="20"/>
        </w:rPr>
      </w:pPr>
      <w:r w:rsidRPr="007F1CE0">
        <w:rPr>
          <w:rFonts w:ascii="Courier New" w:hAnsi="Courier New"/>
          <w:sz w:val="20"/>
        </w:rPr>
        <w:t xml:space="preserve">     SABATO DONATO                </w:t>
      </w:r>
      <w:r>
        <w:rPr>
          <w:rFonts w:ascii="Courier New" w:hAnsi="Courier New"/>
          <w:sz w:val="20"/>
        </w:rPr>
        <w:t xml:space="preserve">   </w:t>
      </w:r>
      <w:r w:rsidRPr="007F1CE0">
        <w:rPr>
          <w:rFonts w:ascii="Courier New" w:hAnsi="Courier New"/>
          <w:sz w:val="20"/>
        </w:rPr>
        <w:t xml:space="preserve">  (VITALBA)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7F1CE0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BC5CEE" w:rsidRDefault="003D1D4A" w:rsidP="003D1D4A">
      <w:pPr>
        <w:pStyle w:val="Testonormale"/>
        <w:rPr>
          <w:rFonts w:ascii="Arial Black" w:hAnsi="Arial Black" w:cs="Courier New"/>
          <w:b/>
          <w:sz w:val="32"/>
          <w:szCs w:val="32"/>
          <w:u w:val="single"/>
        </w:rPr>
      </w:pPr>
      <w:r w:rsidRPr="004219AD">
        <w:rPr>
          <w:rFonts w:ascii="Arial Black" w:hAnsi="Arial Black" w:cs="Courier New"/>
          <w:b/>
          <w:u w:val="single"/>
          <w:bdr w:val="single" w:sz="4" w:space="0" w:color="auto" w:frame="1"/>
        </w:rPr>
        <w:t>GARE DEL CAMPIONATO</w:t>
      </w:r>
      <w:r w:rsidRPr="00BC5CEE">
        <w:rPr>
          <w:rFonts w:ascii="Arial Black" w:hAnsi="Arial Black" w:cs="Courier New"/>
          <w:b/>
          <w:sz w:val="32"/>
          <w:szCs w:val="32"/>
          <w:u w:val="single"/>
          <w:bdr w:val="single" w:sz="4" w:space="0" w:color="auto" w:frame="1"/>
        </w:rPr>
        <w:t xml:space="preserve"> </w:t>
      </w:r>
      <w:r>
        <w:rPr>
          <w:rFonts w:ascii="Arial Black" w:hAnsi="Arial Black" w:cs="Courier New"/>
          <w:b/>
          <w:sz w:val="24"/>
          <w:szCs w:val="24"/>
          <w:u w:val="single"/>
          <w:bdr w:val="single" w:sz="4" w:space="0" w:color="auto" w:frame="1"/>
        </w:rPr>
        <w:t>PROMOZIONE</w:t>
      </w:r>
    </w:p>
    <w:p w:rsidR="003D1D4A" w:rsidRDefault="003D1D4A" w:rsidP="003D1D4A">
      <w:pPr>
        <w:pStyle w:val="Testonormale"/>
        <w:rPr>
          <w:b/>
          <w:sz w:val="16"/>
          <w:szCs w:val="16"/>
          <w:u w:val="single"/>
        </w:rPr>
      </w:pPr>
    </w:p>
    <w:p w:rsidR="003D1D4A" w:rsidRPr="00352576" w:rsidRDefault="003D1D4A" w:rsidP="003D1D4A">
      <w:pPr>
        <w:pStyle w:val="Testonormale"/>
        <w:rPr>
          <w:rFonts w:ascii="Arial Black" w:hAnsi="Arial Black"/>
          <w:b/>
          <w:szCs w:val="24"/>
          <w:u w:val="single"/>
        </w:rPr>
      </w:pPr>
      <w:r w:rsidRPr="00352576">
        <w:rPr>
          <w:rFonts w:ascii="Arial Black" w:hAnsi="Arial Black"/>
          <w:b/>
          <w:szCs w:val="24"/>
          <w:u w:val="single"/>
        </w:rPr>
        <w:t>GARE DELL’11/09/2016</w:t>
      </w:r>
    </w:p>
    <w:p w:rsidR="003D1D4A" w:rsidRPr="00FD141B" w:rsidRDefault="003D1D4A" w:rsidP="003D1D4A">
      <w:pPr>
        <w:pStyle w:val="Testonormale"/>
        <w:rPr>
          <w:b/>
          <w:sz w:val="16"/>
          <w:szCs w:val="16"/>
          <w:u w:val="single"/>
        </w:rPr>
      </w:pPr>
    </w:p>
    <w:p w:rsidR="003D1D4A" w:rsidRPr="004219AD" w:rsidRDefault="003D1D4A" w:rsidP="003D1D4A">
      <w:pPr>
        <w:pStyle w:val="Testonormale"/>
        <w:rPr>
          <w:rFonts w:ascii="Arial Black" w:hAnsi="Arial Black"/>
          <w:b/>
          <w:u w:val="single"/>
        </w:rPr>
      </w:pPr>
      <w:r w:rsidRPr="004219AD">
        <w:rPr>
          <w:rFonts w:ascii="Arial Black" w:hAnsi="Arial Black"/>
          <w:b/>
          <w:u w:val="single"/>
        </w:rPr>
        <w:t xml:space="preserve">PROVVEDIMENTI DISCIPLINARI A CARICO </w:t>
      </w:r>
      <w:proofErr w:type="spellStart"/>
      <w:r w:rsidRPr="004219AD">
        <w:rPr>
          <w:rFonts w:ascii="Arial Black" w:hAnsi="Arial Black"/>
          <w:b/>
          <w:u w:val="single"/>
        </w:rPr>
        <w:t>DI</w:t>
      </w:r>
      <w:proofErr w:type="spellEnd"/>
    </w:p>
    <w:p w:rsidR="003D1D4A" w:rsidRPr="001430AC" w:rsidRDefault="003D1D4A" w:rsidP="003D1D4A">
      <w:pPr>
        <w:pStyle w:val="LndNormale1"/>
        <w:rPr>
          <w:rFonts w:ascii="Courier New" w:hAnsi="Courier New"/>
          <w:sz w:val="12"/>
          <w:szCs w:val="16"/>
        </w:rPr>
      </w:pPr>
    </w:p>
    <w:p w:rsidR="003D1D4A" w:rsidRPr="001430AC" w:rsidRDefault="003D1D4A" w:rsidP="003D1D4A">
      <w:pPr>
        <w:pStyle w:val="Testonormale"/>
        <w:numPr>
          <w:ilvl w:val="0"/>
          <w:numId w:val="13"/>
        </w:numPr>
        <w:rPr>
          <w:b/>
          <w:sz w:val="24"/>
          <w:u w:val="single"/>
        </w:rPr>
      </w:pPr>
      <w:r w:rsidRPr="001430AC">
        <w:rPr>
          <w:b/>
          <w:sz w:val="24"/>
          <w:u w:val="single"/>
        </w:rPr>
        <w:t>CALCIATORI ESPULSI</w:t>
      </w:r>
    </w:p>
    <w:p w:rsidR="003D1D4A" w:rsidRPr="00FD141B" w:rsidRDefault="003D1D4A" w:rsidP="003D1D4A">
      <w:pPr>
        <w:pStyle w:val="Testonormale"/>
        <w:rPr>
          <w:b/>
          <w:sz w:val="16"/>
          <w:u w:val="single"/>
        </w:rPr>
      </w:pPr>
    </w:p>
    <w:p w:rsidR="003D1D4A" w:rsidRPr="001430AC" w:rsidRDefault="003D1D4A" w:rsidP="003D1D4A">
      <w:pPr>
        <w:pStyle w:val="Testonormale"/>
        <w:rPr>
          <w:b/>
          <w:sz w:val="22"/>
          <w:u w:val="single"/>
        </w:rPr>
      </w:pPr>
      <w:r w:rsidRPr="001430AC">
        <w:rPr>
          <w:b/>
          <w:sz w:val="22"/>
          <w:u w:val="single"/>
        </w:rPr>
        <w:t>SQUALIFICA PER DUE GARE EFFETTIVE</w:t>
      </w:r>
    </w:p>
    <w:p w:rsidR="003D1D4A" w:rsidRDefault="003D1D4A" w:rsidP="003D1D4A">
      <w:pPr>
        <w:pStyle w:val="Testonormale"/>
      </w:pPr>
      <w:r>
        <w:t xml:space="preserve">     SALERNO PIETRO                    (SALANDRA)</w:t>
      </w:r>
    </w:p>
    <w:p w:rsidR="003D1D4A" w:rsidRDefault="003D1D4A" w:rsidP="003D1D4A">
      <w:pPr>
        <w:pStyle w:val="Testonormale"/>
      </w:pPr>
      <w:r>
        <w:t xml:space="preserve">     SANTOPIETRO CARMINE               (SPORTING PIGNOLA)</w:t>
      </w:r>
    </w:p>
    <w:p w:rsidR="003D1D4A" w:rsidRPr="001430AC" w:rsidRDefault="003D1D4A" w:rsidP="003D1D4A">
      <w:pPr>
        <w:pStyle w:val="Testonormale"/>
        <w:rPr>
          <w:sz w:val="12"/>
        </w:rPr>
      </w:pPr>
    </w:p>
    <w:p w:rsidR="003D1D4A" w:rsidRPr="001430AC" w:rsidRDefault="003D1D4A" w:rsidP="003D1D4A">
      <w:pPr>
        <w:pStyle w:val="Testonormale"/>
        <w:rPr>
          <w:b/>
          <w:sz w:val="22"/>
          <w:u w:val="single"/>
        </w:rPr>
      </w:pPr>
      <w:r w:rsidRPr="001430AC">
        <w:rPr>
          <w:b/>
          <w:sz w:val="22"/>
          <w:u w:val="single"/>
        </w:rPr>
        <w:t>SQUALIFICA PER UNA GARA EFFETTIVA</w:t>
      </w:r>
    </w:p>
    <w:p w:rsidR="003D1D4A" w:rsidRDefault="003D1D4A" w:rsidP="003D1D4A">
      <w:pPr>
        <w:pStyle w:val="Testonormale"/>
      </w:pPr>
      <w:r>
        <w:t xml:space="preserve">     FUSCO ANTONIO                     (FERRANDINA CALCIO)</w:t>
      </w:r>
    </w:p>
    <w:p w:rsidR="003D1D4A" w:rsidRDefault="003D1D4A" w:rsidP="003D1D4A">
      <w:pPr>
        <w:pStyle w:val="Testonormale"/>
      </w:pPr>
      <w:r>
        <w:t xml:space="preserve">     INNOCENTI GABRIELE                (FIDES SCALERA)</w:t>
      </w:r>
    </w:p>
    <w:p w:rsidR="003D1D4A" w:rsidRDefault="003D1D4A" w:rsidP="003D1D4A">
      <w:pPr>
        <w:pStyle w:val="Testonormale"/>
      </w:pPr>
      <w:r>
        <w:t xml:space="preserve">     FORMOSO FRANCESCO                 (ORAZIANA VENOSA)</w:t>
      </w:r>
    </w:p>
    <w:p w:rsidR="003D1D4A" w:rsidRDefault="003D1D4A" w:rsidP="003D1D4A">
      <w:pPr>
        <w:pStyle w:val="Testonormale"/>
      </w:pPr>
      <w:r>
        <w:t xml:space="preserve">     FALVELLA FRANCESCO                (PATERNICUM)</w:t>
      </w:r>
    </w:p>
    <w:p w:rsidR="003D1D4A" w:rsidRDefault="003D1D4A" w:rsidP="003D1D4A">
      <w:pPr>
        <w:pStyle w:val="Testonormale"/>
      </w:pPr>
      <w:r>
        <w:t xml:space="preserve">     SACCENDE MICHELE                  (PATERNICUM)</w:t>
      </w:r>
    </w:p>
    <w:p w:rsidR="003D1D4A" w:rsidRPr="001430AC" w:rsidRDefault="003D1D4A" w:rsidP="003D1D4A">
      <w:pPr>
        <w:pStyle w:val="Testonormale"/>
        <w:rPr>
          <w:sz w:val="12"/>
        </w:rPr>
      </w:pPr>
    </w:p>
    <w:p w:rsidR="003D1D4A" w:rsidRPr="001430AC" w:rsidRDefault="003D1D4A" w:rsidP="003D1D4A">
      <w:pPr>
        <w:pStyle w:val="Testonormale"/>
        <w:numPr>
          <w:ilvl w:val="0"/>
          <w:numId w:val="12"/>
        </w:numPr>
        <w:rPr>
          <w:b/>
          <w:sz w:val="24"/>
          <w:u w:val="single"/>
        </w:rPr>
      </w:pPr>
      <w:r w:rsidRPr="001430AC">
        <w:rPr>
          <w:b/>
          <w:sz w:val="24"/>
          <w:u w:val="single"/>
        </w:rPr>
        <w:t>CALCIATORI NON ESPULSI</w:t>
      </w:r>
    </w:p>
    <w:p w:rsidR="003D1D4A" w:rsidRPr="001430AC" w:rsidRDefault="003D1D4A" w:rsidP="003D1D4A">
      <w:pPr>
        <w:pStyle w:val="Testonormale"/>
        <w:rPr>
          <w:sz w:val="12"/>
        </w:rPr>
      </w:pPr>
    </w:p>
    <w:p w:rsidR="003D1D4A" w:rsidRPr="00F76AD1" w:rsidRDefault="003D1D4A" w:rsidP="003D1D4A">
      <w:pPr>
        <w:pStyle w:val="Testonormale"/>
        <w:rPr>
          <w:b/>
          <w:sz w:val="22"/>
          <w:u w:val="single"/>
        </w:rPr>
      </w:pPr>
      <w:r w:rsidRPr="00F76AD1">
        <w:rPr>
          <w:b/>
          <w:sz w:val="22"/>
          <w:u w:val="single"/>
        </w:rPr>
        <w:t>AMMONIZIONE (I INFR)</w:t>
      </w:r>
    </w:p>
    <w:p w:rsidR="003D1D4A" w:rsidRDefault="003D1D4A" w:rsidP="003D1D4A">
      <w:pPr>
        <w:pStyle w:val="Testonormale"/>
      </w:pPr>
      <w:r>
        <w:t xml:space="preserve">     CUTRO DONATO                      (ANZI)</w:t>
      </w:r>
    </w:p>
    <w:p w:rsidR="003D1D4A" w:rsidRDefault="003D1D4A" w:rsidP="003D1D4A">
      <w:pPr>
        <w:pStyle w:val="Testonormale"/>
      </w:pPr>
      <w:r>
        <w:t xml:space="preserve">     GIOSA ROCCO                       (ANZI)</w:t>
      </w:r>
    </w:p>
    <w:p w:rsidR="003D1D4A" w:rsidRDefault="003D1D4A" w:rsidP="003D1D4A">
      <w:pPr>
        <w:pStyle w:val="Testonormale"/>
      </w:pPr>
      <w:r>
        <w:t xml:space="preserve">     PETRUZZI ROCCO                    (ANZI)</w:t>
      </w:r>
    </w:p>
    <w:p w:rsidR="003D1D4A" w:rsidRDefault="003D1D4A" w:rsidP="003D1D4A">
      <w:pPr>
        <w:pStyle w:val="Testonormale"/>
      </w:pPr>
      <w:r>
        <w:t xml:space="preserve">     TAVASSI CIRO                      (ANZI)</w:t>
      </w:r>
    </w:p>
    <w:p w:rsidR="003D1D4A" w:rsidRDefault="003D1D4A" w:rsidP="003D1D4A">
      <w:pPr>
        <w:pStyle w:val="Testonormale"/>
      </w:pPr>
      <w:r>
        <w:t xml:space="preserve">     GERARDI VITO                      (AVIGLIANO CALCIO PZ)</w:t>
      </w:r>
    </w:p>
    <w:p w:rsidR="003D1D4A" w:rsidRDefault="003D1D4A" w:rsidP="003D1D4A">
      <w:pPr>
        <w:pStyle w:val="Testonormale"/>
      </w:pPr>
      <w:r>
        <w:t xml:space="preserve">     PIRULLI MIMMO                     (AVIGLIANO CALCIO PZ)</w:t>
      </w:r>
    </w:p>
    <w:p w:rsidR="003D1D4A" w:rsidRDefault="003D1D4A" w:rsidP="003D1D4A">
      <w:pPr>
        <w:pStyle w:val="Testonormale"/>
      </w:pPr>
      <w:r>
        <w:t xml:space="preserve">     VACCARO RUBEN                     (AVIGLIANO CALCIO PZ)</w:t>
      </w:r>
    </w:p>
    <w:p w:rsidR="003D1D4A" w:rsidRDefault="003D1D4A" w:rsidP="003D1D4A">
      <w:pPr>
        <w:pStyle w:val="Testonormale"/>
      </w:pPr>
      <w:r>
        <w:t xml:space="preserve">     SCANZANO GIANLUCA                 (BELLA CALCIO)</w:t>
      </w:r>
    </w:p>
    <w:p w:rsidR="003D1D4A" w:rsidRDefault="003D1D4A" w:rsidP="003D1D4A">
      <w:pPr>
        <w:pStyle w:val="Testonormale"/>
      </w:pPr>
      <w:r>
        <w:t xml:space="preserve">     TROIANO GREGORIO                  (BELLA CALCIO)</w:t>
      </w:r>
    </w:p>
    <w:p w:rsidR="003D1D4A" w:rsidRDefault="003D1D4A" w:rsidP="003D1D4A">
      <w:pPr>
        <w:pStyle w:val="Testonormale"/>
      </w:pPr>
      <w:r>
        <w:t xml:space="preserve">     VITIELLO VITTORIO                 (BELLA CALCIO)</w:t>
      </w:r>
    </w:p>
    <w:p w:rsidR="003D1D4A" w:rsidRDefault="003D1D4A" w:rsidP="003D1D4A">
      <w:pPr>
        <w:pStyle w:val="Testonormale"/>
      </w:pPr>
      <w:r>
        <w:t xml:space="preserve">     </w:t>
      </w:r>
      <w:proofErr w:type="spellStart"/>
      <w:r>
        <w:t>DI</w:t>
      </w:r>
      <w:proofErr w:type="spellEnd"/>
      <w:r>
        <w:t xml:space="preserve"> NELLA ROCCO                    (CANDIDAMELFI)</w:t>
      </w:r>
    </w:p>
    <w:p w:rsidR="003D1D4A" w:rsidRDefault="003D1D4A" w:rsidP="003D1D4A">
      <w:pPr>
        <w:pStyle w:val="Testonormale"/>
      </w:pPr>
      <w:r>
        <w:t xml:space="preserve">     FOSCOLO CARMINE                   (CANDIDAMELFI)</w:t>
      </w:r>
    </w:p>
    <w:p w:rsidR="003D1D4A" w:rsidRDefault="003D1D4A" w:rsidP="003D1D4A">
      <w:pPr>
        <w:pStyle w:val="Testonormale"/>
      </w:pPr>
      <w:r>
        <w:t xml:space="preserve">     PIETRAGALLA LUIGI                 (CANDIDAMELFI)</w:t>
      </w:r>
    </w:p>
    <w:p w:rsidR="003D1D4A" w:rsidRDefault="003D1D4A" w:rsidP="003D1D4A">
      <w:pPr>
        <w:pStyle w:val="Testonormale"/>
      </w:pPr>
      <w:r>
        <w:t xml:space="preserve">     BAROZZINO GENNARO                 (</w:t>
      </w:r>
      <w:proofErr w:type="spellStart"/>
      <w:r>
        <w:t>F.S.T.RIONERO</w:t>
      </w:r>
      <w:proofErr w:type="spellEnd"/>
      <w:r>
        <w:t>)</w:t>
      </w:r>
    </w:p>
    <w:p w:rsidR="003D1D4A" w:rsidRDefault="003D1D4A" w:rsidP="003D1D4A">
      <w:pPr>
        <w:pStyle w:val="Testonormale"/>
      </w:pPr>
      <w:r>
        <w:t xml:space="preserve">     </w:t>
      </w:r>
      <w:proofErr w:type="spellStart"/>
      <w:r>
        <w:t>DI</w:t>
      </w:r>
      <w:proofErr w:type="spellEnd"/>
      <w:r>
        <w:t xml:space="preserve"> TOLVE MAURO                    (</w:t>
      </w:r>
      <w:proofErr w:type="spellStart"/>
      <w:r>
        <w:t>F.S.T.RIONERO</w:t>
      </w:r>
      <w:proofErr w:type="spellEnd"/>
      <w:r>
        <w:t>)</w:t>
      </w:r>
    </w:p>
    <w:p w:rsidR="003D1D4A" w:rsidRDefault="003D1D4A" w:rsidP="003D1D4A">
      <w:pPr>
        <w:pStyle w:val="Testonormale"/>
      </w:pPr>
      <w:r>
        <w:t xml:space="preserve">     LOGRIPPO GIUSEPPE                 (</w:t>
      </w:r>
      <w:proofErr w:type="spellStart"/>
      <w:r>
        <w:t>F.S.T.RIONERO</w:t>
      </w:r>
      <w:proofErr w:type="spellEnd"/>
      <w:r>
        <w:t>)</w:t>
      </w:r>
    </w:p>
    <w:p w:rsidR="003D1D4A" w:rsidRDefault="003D1D4A" w:rsidP="003D1D4A">
      <w:pPr>
        <w:pStyle w:val="Testonormale"/>
      </w:pPr>
      <w:r>
        <w:t xml:space="preserve">     RITA MATTEO                       (</w:t>
      </w:r>
      <w:proofErr w:type="spellStart"/>
      <w:r>
        <w:t>F.S.T.RIONERO</w:t>
      </w:r>
      <w:proofErr w:type="spellEnd"/>
      <w:r>
        <w:t>)</w:t>
      </w:r>
    </w:p>
    <w:p w:rsidR="003D1D4A" w:rsidRDefault="003D1D4A" w:rsidP="003D1D4A">
      <w:pPr>
        <w:pStyle w:val="Testonormale"/>
      </w:pPr>
      <w:r>
        <w:t xml:space="preserve">     SCHIRO GIUSEPPE                   (</w:t>
      </w:r>
      <w:proofErr w:type="spellStart"/>
      <w:r>
        <w:t>F.S.T.RIONERO</w:t>
      </w:r>
      <w:proofErr w:type="spellEnd"/>
      <w:r>
        <w:t>)</w:t>
      </w:r>
    </w:p>
    <w:p w:rsidR="003D1D4A" w:rsidRDefault="003D1D4A" w:rsidP="003D1D4A">
      <w:pPr>
        <w:pStyle w:val="Testonormale"/>
      </w:pPr>
      <w:r>
        <w:t xml:space="preserve">     FRACCALVIERI PIETRO               (FERRANDINA CALCIO)</w:t>
      </w:r>
    </w:p>
    <w:p w:rsidR="003D1D4A" w:rsidRDefault="003D1D4A" w:rsidP="003D1D4A">
      <w:pPr>
        <w:pStyle w:val="Testonormale"/>
      </w:pPr>
      <w:r>
        <w:t xml:space="preserve">     NARDANDREA WALTER                 (FERRANDINA CALCIO)</w:t>
      </w:r>
    </w:p>
    <w:p w:rsidR="003D1D4A" w:rsidRDefault="003D1D4A" w:rsidP="003D1D4A">
      <w:pPr>
        <w:pStyle w:val="Testonormale"/>
      </w:pPr>
      <w:r>
        <w:t xml:space="preserve">     MONTINGELLI MARIO ALESSIO         (FIDES SCALERA)</w:t>
      </w:r>
    </w:p>
    <w:p w:rsidR="003D1D4A" w:rsidRDefault="003D1D4A" w:rsidP="003D1D4A">
      <w:pPr>
        <w:pStyle w:val="Testonormale"/>
      </w:pPr>
      <w:r>
        <w:t xml:space="preserve">     RIZZI ANTONIO                     (FIDES SCALERA)</w:t>
      </w:r>
    </w:p>
    <w:p w:rsidR="003D1D4A" w:rsidRDefault="003D1D4A" w:rsidP="003D1D4A">
      <w:pPr>
        <w:pStyle w:val="Testonormale"/>
      </w:pPr>
      <w:r>
        <w:t xml:space="preserve">     TAVARONE MAURO                    (ORAZIANA VENOSA)</w:t>
      </w:r>
    </w:p>
    <w:p w:rsidR="003D1D4A" w:rsidRDefault="003D1D4A" w:rsidP="003D1D4A">
      <w:pPr>
        <w:pStyle w:val="Testonormale"/>
      </w:pPr>
      <w:r>
        <w:t xml:space="preserve">     NOTARFRANCESCO CARMINE            (PATERNICUM)</w:t>
      </w:r>
    </w:p>
    <w:p w:rsidR="003D1D4A" w:rsidRDefault="003D1D4A" w:rsidP="003D1D4A">
      <w:pPr>
        <w:pStyle w:val="Testonormale"/>
      </w:pPr>
      <w:r>
        <w:t xml:space="preserve">     CANTISANI LUCA                    (ROTONDA CALCIO)</w:t>
      </w:r>
    </w:p>
    <w:p w:rsidR="003D1D4A" w:rsidRDefault="003D1D4A" w:rsidP="003D1D4A">
      <w:pPr>
        <w:pStyle w:val="Testonormale"/>
      </w:pPr>
      <w:r>
        <w:t xml:space="preserve">     CRISTALDI GENNARO J               (ROTONDA CALCIO)</w:t>
      </w:r>
    </w:p>
    <w:p w:rsidR="003D1D4A" w:rsidRDefault="003D1D4A" w:rsidP="003D1D4A">
      <w:pPr>
        <w:pStyle w:val="Testonormale"/>
      </w:pPr>
      <w:r>
        <w:t xml:space="preserve">     FIORE CARLO                       (ROTONDA CALCIO)</w:t>
      </w:r>
    </w:p>
    <w:p w:rsidR="003D1D4A" w:rsidRDefault="003D1D4A" w:rsidP="003D1D4A">
      <w:pPr>
        <w:pStyle w:val="Testonormale"/>
      </w:pPr>
      <w:r>
        <w:t xml:space="preserve">     CAMPANELLA AMBROGIO               (ROTUNDA MARIS)</w:t>
      </w:r>
    </w:p>
    <w:p w:rsidR="003D1D4A" w:rsidRDefault="003D1D4A" w:rsidP="003D1D4A">
      <w:pPr>
        <w:pStyle w:val="Testonormale"/>
      </w:pPr>
      <w:r>
        <w:t xml:space="preserve">     CIPRIANO DOMENICO                 (ROTUNDA MARIS)</w:t>
      </w:r>
    </w:p>
    <w:p w:rsidR="003D1D4A" w:rsidRDefault="003D1D4A" w:rsidP="003D1D4A">
      <w:pPr>
        <w:pStyle w:val="Testonormale"/>
      </w:pPr>
      <w:r>
        <w:t xml:space="preserve">     RUBOLINO FILIPPO                  (ROTUNDA MARIS)</w:t>
      </w:r>
    </w:p>
    <w:p w:rsidR="003D1D4A" w:rsidRDefault="003D1D4A" w:rsidP="003D1D4A">
      <w:pPr>
        <w:pStyle w:val="Testonormale"/>
      </w:pPr>
      <w:r>
        <w:t xml:space="preserve">     SALVI EDDY                        (ROTUNDA MARIS)</w:t>
      </w:r>
    </w:p>
    <w:p w:rsidR="003D1D4A" w:rsidRDefault="003D1D4A" w:rsidP="003D1D4A">
      <w:pPr>
        <w:pStyle w:val="Testonormale"/>
      </w:pPr>
      <w:r>
        <w:t xml:space="preserve">     TARANTINO VINCENZO                (ROTUNDA MARIS)</w:t>
      </w:r>
    </w:p>
    <w:p w:rsidR="003D1D4A" w:rsidRDefault="003D1D4A" w:rsidP="003D1D4A">
      <w:pPr>
        <w:pStyle w:val="Testonormale"/>
      </w:pPr>
      <w:r>
        <w:t xml:space="preserve">     GAYDARZHY ILLYA                   (SALANDRA)</w:t>
      </w:r>
    </w:p>
    <w:p w:rsidR="003D1D4A" w:rsidRDefault="003D1D4A" w:rsidP="003D1D4A">
      <w:pPr>
        <w:pStyle w:val="Testonormale"/>
      </w:pPr>
      <w:r>
        <w:t xml:space="preserve">     GRAVINA MICHELE                   (SALANDRA)</w:t>
      </w:r>
    </w:p>
    <w:p w:rsidR="003D1D4A" w:rsidRDefault="003D1D4A" w:rsidP="003D1D4A">
      <w:pPr>
        <w:pStyle w:val="Testonormale"/>
      </w:pPr>
      <w:r>
        <w:t xml:space="preserve">     MARZARIO GIUSEPPE                 (SALANDRA)</w:t>
      </w:r>
    </w:p>
    <w:p w:rsidR="003D1D4A" w:rsidRDefault="003D1D4A" w:rsidP="003D1D4A">
      <w:pPr>
        <w:pStyle w:val="Testonormale"/>
      </w:pPr>
      <w:r>
        <w:t xml:space="preserve">     TARQUILIO FILIPPO                 (SALANDRA)</w:t>
      </w:r>
    </w:p>
    <w:p w:rsidR="003D1D4A" w:rsidRDefault="003D1D4A" w:rsidP="003D1D4A">
      <w:pPr>
        <w:pStyle w:val="Testonormale"/>
      </w:pPr>
      <w:r>
        <w:t xml:space="preserve">     ZIZZAMIA ROCCO                    (SALANDRA)</w:t>
      </w:r>
    </w:p>
    <w:p w:rsidR="003D1D4A" w:rsidRDefault="003D1D4A" w:rsidP="003D1D4A">
      <w:pPr>
        <w:pStyle w:val="Testonormale"/>
      </w:pPr>
      <w:r>
        <w:lastRenderedPageBreak/>
        <w:t xml:space="preserve">     GERARDI PIETRO                    (SPORTING PIGNOLA)</w:t>
      </w:r>
    </w:p>
    <w:p w:rsidR="003D1D4A" w:rsidRDefault="003D1D4A" w:rsidP="003D1D4A">
      <w:pPr>
        <w:pStyle w:val="Testonormale"/>
      </w:pPr>
      <w:r>
        <w:t xml:space="preserve">     MASTROBERTI ANDREA                (SPORTING PIGNOLA)</w:t>
      </w:r>
    </w:p>
    <w:p w:rsidR="003D1D4A" w:rsidRDefault="003D1D4A" w:rsidP="003D1D4A">
      <w:pPr>
        <w:pStyle w:val="Testonormale"/>
      </w:pPr>
      <w:r>
        <w:t xml:space="preserve">     SAMBATARO VITTORIO                (SPORTING PIGNOLA)</w:t>
      </w:r>
    </w:p>
    <w:p w:rsidR="003D1D4A" w:rsidRDefault="003D1D4A" w:rsidP="003D1D4A">
      <w:pPr>
        <w:pStyle w:val="Testonormale"/>
      </w:pPr>
      <w:r>
        <w:t xml:space="preserve">     SANTARSIERO VITO                  (SPORTING PIGNOLA)</w:t>
      </w:r>
    </w:p>
    <w:p w:rsidR="003D1D4A" w:rsidRDefault="003D1D4A" w:rsidP="003D1D4A">
      <w:pPr>
        <w:pStyle w:val="Testonormale"/>
      </w:pPr>
      <w:r>
        <w:t xml:space="preserve">     CALDERONE KRISTIAN                (TURSI CALCIO 2008)</w:t>
      </w:r>
    </w:p>
    <w:p w:rsidR="003D1D4A" w:rsidRDefault="003D1D4A" w:rsidP="003D1D4A">
      <w:pPr>
        <w:pStyle w:val="Testonormale"/>
      </w:pPr>
      <w:r>
        <w:t xml:space="preserve">     TRITTO ANDREA                     (TURSI CALCIO 2008)</w:t>
      </w:r>
    </w:p>
    <w:p w:rsidR="003D1D4A" w:rsidRDefault="003D1D4A" w:rsidP="003D1D4A">
      <w:pPr>
        <w:pStyle w:val="Testonormale"/>
      </w:pPr>
      <w:r>
        <w:t xml:space="preserve">     VIRGALLITO GIUSEPPE               (TURSI CALCIO 2008)</w:t>
      </w:r>
    </w:p>
    <w:p w:rsidR="003D1D4A" w:rsidRDefault="003D1D4A" w:rsidP="003D1D4A">
      <w:pPr>
        <w:pStyle w:val="LndNormale1"/>
        <w:rPr>
          <w:rFonts w:ascii="Courier New" w:hAnsi="Courier New" w:cs="Courier New"/>
          <w:b/>
          <w:noProof w:val="0"/>
          <w:sz w:val="16"/>
          <w:szCs w:val="16"/>
          <w:u w:val="single"/>
        </w:rPr>
      </w:pPr>
    </w:p>
    <w:p w:rsidR="003D1D4A" w:rsidRPr="001430AC" w:rsidRDefault="003D1D4A" w:rsidP="003D1D4A">
      <w:pPr>
        <w:pStyle w:val="LndNormale1"/>
        <w:rPr>
          <w:rFonts w:ascii="Courier New" w:hAnsi="Courier New" w:cs="Courier New"/>
          <w:b/>
          <w:noProof w:val="0"/>
          <w:sz w:val="16"/>
          <w:szCs w:val="16"/>
          <w:u w:val="single"/>
        </w:rPr>
      </w:pPr>
    </w:p>
    <w:p w:rsidR="003D1D4A" w:rsidRPr="00BC5CEE" w:rsidRDefault="003D1D4A" w:rsidP="003D1D4A">
      <w:pPr>
        <w:pStyle w:val="Testonormale"/>
        <w:rPr>
          <w:rFonts w:ascii="Arial Black" w:hAnsi="Arial Black" w:cs="Courier New"/>
          <w:b/>
          <w:sz w:val="32"/>
          <w:szCs w:val="32"/>
          <w:u w:val="single"/>
        </w:rPr>
      </w:pPr>
      <w:r w:rsidRPr="004219AD">
        <w:rPr>
          <w:rFonts w:ascii="Arial Black" w:hAnsi="Arial Black" w:cs="Courier New"/>
          <w:b/>
          <w:u w:val="single"/>
          <w:bdr w:val="single" w:sz="4" w:space="0" w:color="auto" w:frame="1"/>
        </w:rPr>
        <w:t>GARE DEL</w:t>
      </w:r>
      <w:r>
        <w:rPr>
          <w:rFonts w:ascii="Arial Black" w:hAnsi="Arial Black" w:cs="Courier New"/>
          <w:b/>
          <w:u w:val="single"/>
          <w:bdr w:val="single" w:sz="4" w:space="0" w:color="auto" w:frame="1"/>
        </w:rPr>
        <w:t xml:space="preserve">LA </w:t>
      </w:r>
      <w:r>
        <w:rPr>
          <w:rFonts w:ascii="Arial Black" w:hAnsi="Arial Black" w:cs="Courier New"/>
          <w:b/>
          <w:sz w:val="24"/>
          <w:szCs w:val="24"/>
          <w:u w:val="single"/>
          <w:bdr w:val="single" w:sz="4" w:space="0" w:color="auto" w:frame="1"/>
        </w:rPr>
        <w:t>COPPA REGIONALE ALLIEVI</w:t>
      </w:r>
    </w:p>
    <w:p w:rsidR="003D1D4A" w:rsidRPr="0058585D" w:rsidRDefault="003D1D4A" w:rsidP="003D1D4A">
      <w:pPr>
        <w:pStyle w:val="Testonormale"/>
        <w:rPr>
          <w:b/>
          <w:sz w:val="14"/>
          <w:szCs w:val="24"/>
          <w:u w:val="single"/>
        </w:rPr>
      </w:pPr>
    </w:p>
    <w:p w:rsidR="003D1D4A" w:rsidRPr="00352576" w:rsidRDefault="003D1D4A" w:rsidP="003D1D4A">
      <w:pPr>
        <w:pStyle w:val="Testonormale"/>
        <w:rPr>
          <w:rFonts w:ascii="Arial Black" w:hAnsi="Arial Black"/>
          <w:b/>
          <w:szCs w:val="24"/>
          <w:u w:val="single"/>
        </w:rPr>
      </w:pPr>
      <w:r w:rsidRPr="00352576">
        <w:rPr>
          <w:rFonts w:ascii="Arial Black" w:hAnsi="Arial Black"/>
          <w:b/>
          <w:szCs w:val="24"/>
          <w:u w:val="single"/>
        </w:rPr>
        <w:t>GARE DEL 7/09/2016</w:t>
      </w:r>
    </w:p>
    <w:p w:rsidR="003D1D4A" w:rsidRPr="002816BE" w:rsidRDefault="003D1D4A" w:rsidP="003D1D4A">
      <w:pPr>
        <w:pStyle w:val="Testonormale"/>
        <w:rPr>
          <w:b/>
          <w:sz w:val="16"/>
          <w:szCs w:val="16"/>
          <w:u w:val="single"/>
        </w:rPr>
      </w:pPr>
    </w:p>
    <w:p w:rsidR="003D1D4A" w:rsidRPr="004219AD" w:rsidRDefault="003D1D4A" w:rsidP="003D1D4A">
      <w:pPr>
        <w:pStyle w:val="Testonormale"/>
        <w:rPr>
          <w:rFonts w:ascii="Arial Black" w:hAnsi="Arial Black"/>
          <w:b/>
          <w:u w:val="single"/>
        </w:rPr>
      </w:pPr>
      <w:r w:rsidRPr="004219AD">
        <w:rPr>
          <w:rFonts w:ascii="Arial Black" w:hAnsi="Arial Black"/>
          <w:b/>
          <w:u w:val="single"/>
        </w:rPr>
        <w:t xml:space="preserve">PROVVEDIMENTI DISCIPLINARI A CARICO </w:t>
      </w:r>
      <w:proofErr w:type="spellStart"/>
      <w:r w:rsidRPr="004219AD">
        <w:rPr>
          <w:rFonts w:ascii="Arial Black" w:hAnsi="Arial Black"/>
          <w:b/>
          <w:u w:val="single"/>
        </w:rPr>
        <w:t>DI</w:t>
      </w:r>
      <w:proofErr w:type="spellEnd"/>
    </w:p>
    <w:p w:rsidR="003D1D4A" w:rsidRPr="001430AC" w:rsidRDefault="003D1D4A" w:rsidP="003D1D4A">
      <w:pPr>
        <w:pStyle w:val="Testonormale"/>
        <w:rPr>
          <w:sz w:val="12"/>
        </w:rPr>
      </w:pPr>
    </w:p>
    <w:p w:rsidR="003D1D4A" w:rsidRPr="001430AC" w:rsidRDefault="003D1D4A" w:rsidP="003D1D4A">
      <w:pPr>
        <w:pStyle w:val="Testonormale"/>
        <w:numPr>
          <w:ilvl w:val="0"/>
          <w:numId w:val="11"/>
        </w:numPr>
        <w:rPr>
          <w:b/>
          <w:sz w:val="24"/>
          <w:u w:val="single"/>
        </w:rPr>
      </w:pPr>
      <w:r w:rsidRPr="001430AC">
        <w:rPr>
          <w:b/>
          <w:sz w:val="24"/>
          <w:u w:val="single"/>
        </w:rPr>
        <w:t>CALCIATORI NON ESPULSI</w:t>
      </w:r>
    </w:p>
    <w:p w:rsidR="003D1D4A" w:rsidRDefault="003D1D4A" w:rsidP="003D1D4A">
      <w:pPr>
        <w:pStyle w:val="Testonormale"/>
      </w:pPr>
    </w:p>
    <w:p w:rsidR="003D1D4A" w:rsidRPr="001430AC" w:rsidRDefault="003D1D4A" w:rsidP="003D1D4A">
      <w:pPr>
        <w:pStyle w:val="Testonormale"/>
        <w:rPr>
          <w:b/>
          <w:sz w:val="22"/>
          <w:u w:val="single"/>
        </w:rPr>
      </w:pPr>
      <w:r w:rsidRPr="001430AC">
        <w:rPr>
          <w:b/>
          <w:sz w:val="22"/>
          <w:u w:val="single"/>
        </w:rPr>
        <w:t>I AMMONIZIONE :</w:t>
      </w:r>
    </w:p>
    <w:p w:rsidR="003D1D4A" w:rsidRDefault="003D1D4A" w:rsidP="003D1D4A">
      <w:pPr>
        <w:pStyle w:val="Testonormale"/>
      </w:pPr>
      <w:r>
        <w:t xml:space="preserve">     UVA FABIO                         (ASSOPOTENZA)</w:t>
      </w:r>
    </w:p>
    <w:p w:rsidR="003D1D4A" w:rsidRDefault="003D1D4A" w:rsidP="003D1D4A">
      <w:pPr>
        <w:pStyle w:val="Testonormale"/>
      </w:pPr>
      <w:r>
        <w:t xml:space="preserve">     BAVUSO WALTER ALESSIO             (JUNIOR CALCIO LAVELLO)</w:t>
      </w:r>
    </w:p>
    <w:p w:rsidR="003D1D4A" w:rsidRDefault="003D1D4A" w:rsidP="003D1D4A">
      <w:pPr>
        <w:pStyle w:val="Testonormale"/>
      </w:pPr>
      <w:r>
        <w:t xml:space="preserve">     CAPRIOLI MAURO                    (JUNIOR CALCIO LAVELLO)</w:t>
      </w:r>
    </w:p>
    <w:p w:rsidR="003D1D4A" w:rsidRDefault="003D1D4A" w:rsidP="003D1D4A">
      <w:pPr>
        <w:pStyle w:val="Testonormale"/>
      </w:pPr>
      <w:r>
        <w:t xml:space="preserve">     SALVATORE MAURO RAFFAELE          (JUNIOR CALCIO LAVELLO)</w:t>
      </w:r>
    </w:p>
    <w:p w:rsidR="003D1D4A" w:rsidRDefault="003D1D4A" w:rsidP="003D1D4A">
      <w:pPr>
        <w:pStyle w:val="Testonormale"/>
      </w:pPr>
      <w:r>
        <w:t xml:space="preserve">     SILEO PIETRO                      (P 3 F)</w:t>
      </w:r>
    </w:p>
    <w:p w:rsidR="003D1D4A" w:rsidRDefault="003D1D4A" w:rsidP="003D1D4A">
      <w:pPr>
        <w:pStyle w:val="Testonormale"/>
      </w:pPr>
      <w:r>
        <w:t xml:space="preserve">     TANCREDI CLAUDIO                  (P 3 F)</w:t>
      </w:r>
    </w:p>
    <w:p w:rsidR="003D1D4A" w:rsidRDefault="003D1D4A" w:rsidP="003D1D4A">
      <w:pPr>
        <w:pStyle w:val="Testonormale"/>
      </w:pPr>
      <w:r>
        <w:t xml:space="preserve">     JUWARA MUSA                       (VIRTUS AVIGLIANO)</w:t>
      </w:r>
    </w:p>
    <w:p w:rsidR="003D1D4A" w:rsidRDefault="003D1D4A" w:rsidP="003D1D4A">
      <w:pPr>
        <w:pStyle w:val="Testonormale"/>
      </w:pPr>
      <w:r>
        <w:t xml:space="preserve">                                                                     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BC5CEE" w:rsidRDefault="003D1D4A" w:rsidP="003D1D4A">
      <w:pPr>
        <w:pStyle w:val="Testonormale"/>
        <w:rPr>
          <w:rFonts w:ascii="Arial Black" w:hAnsi="Arial Black" w:cs="Courier New"/>
          <w:b/>
          <w:sz w:val="32"/>
          <w:szCs w:val="32"/>
          <w:u w:val="single"/>
        </w:rPr>
      </w:pPr>
      <w:r w:rsidRPr="004219AD">
        <w:rPr>
          <w:rFonts w:ascii="Arial Black" w:hAnsi="Arial Black" w:cs="Courier New"/>
          <w:b/>
          <w:u w:val="single"/>
          <w:bdr w:val="single" w:sz="4" w:space="0" w:color="auto" w:frame="1"/>
        </w:rPr>
        <w:t>GARE DEL</w:t>
      </w:r>
      <w:r>
        <w:rPr>
          <w:rFonts w:ascii="Arial Black" w:hAnsi="Arial Black" w:cs="Courier New"/>
          <w:b/>
          <w:u w:val="single"/>
          <w:bdr w:val="single" w:sz="4" w:space="0" w:color="auto" w:frame="1"/>
        </w:rPr>
        <w:t xml:space="preserve">LA </w:t>
      </w:r>
      <w:r>
        <w:rPr>
          <w:rFonts w:ascii="Arial Black" w:hAnsi="Arial Black" w:cs="Courier New"/>
          <w:b/>
          <w:sz w:val="24"/>
          <w:szCs w:val="24"/>
          <w:u w:val="single"/>
          <w:bdr w:val="single" w:sz="4" w:space="0" w:color="auto" w:frame="1"/>
        </w:rPr>
        <w:t>COPPA REGIONALE GIOVANISSIMI</w:t>
      </w:r>
    </w:p>
    <w:p w:rsidR="003D1D4A" w:rsidRPr="0058585D" w:rsidRDefault="003D1D4A" w:rsidP="003D1D4A">
      <w:pPr>
        <w:pStyle w:val="Testonormale"/>
        <w:rPr>
          <w:b/>
          <w:sz w:val="14"/>
          <w:szCs w:val="24"/>
          <w:u w:val="single"/>
        </w:rPr>
      </w:pPr>
    </w:p>
    <w:p w:rsidR="003D1D4A" w:rsidRPr="00352576" w:rsidRDefault="003D1D4A" w:rsidP="003D1D4A">
      <w:pPr>
        <w:pStyle w:val="Testonormale"/>
        <w:rPr>
          <w:rFonts w:ascii="Arial Black" w:hAnsi="Arial Black"/>
          <w:b/>
          <w:szCs w:val="24"/>
          <w:u w:val="single"/>
        </w:rPr>
      </w:pPr>
      <w:r w:rsidRPr="00352576">
        <w:rPr>
          <w:rFonts w:ascii="Arial Black" w:hAnsi="Arial Black"/>
          <w:b/>
          <w:szCs w:val="24"/>
          <w:u w:val="single"/>
        </w:rPr>
        <w:t>GARE DEL 7/09/2016</w:t>
      </w:r>
    </w:p>
    <w:p w:rsidR="003D1D4A" w:rsidRPr="002816BE" w:rsidRDefault="003D1D4A" w:rsidP="003D1D4A">
      <w:pPr>
        <w:pStyle w:val="Testonormale"/>
        <w:rPr>
          <w:b/>
          <w:sz w:val="16"/>
          <w:szCs w:val="16"/>
          <w:u w:val="single"/>
        </w:rPr>
      </w:pPr>
    </w:p>
    <w:p w:rsidR="003D1D4A" w:rsidRPr="004219AD" w:rsidRDefault="003D1D4A" w:rsidP="003D1D4A">
      <w:pPr>
        <w:pStyle w:val="Testonormale"/>
        <w:rPr>
          <w:rFonts w:ascii="Arial Black" w:hAnsi="Arial Black"/>
          <w:b/>
          <w:u w:val="single"/>
        </w:rPr>
      </w:pPr>
      <w:r w:rsidRPr="004219AD">
        <w:rPr>
          <w:rFonts w:ascii="Arial Black" w:hAnsi="Arial Black"/>
          <w:b/>
          <w:u w:val="single"/>
        </w:rPr>
        <w:t xml:space="preserve">PROVVEDIMENTI DISCIPLINARI A CARICO </w:t>
      </w:r>
      <w:proofErr w:type="spellStart"/>
      <w:r w:rsidRPr="004219AD">
        <w:rPr>
          <w:rFonts w:ascii="Arial Black" w:hAnsi="Arial Black"/>
          <w:b/>
          <w:u w:val="single"/>
        </w:rPr>
        <w:t>DI</w:t>
      </w:r>
      <w:proofErr w:type="spellEnd"/>
    </w:p>
    <w:p w:rsidR="003D1D4A" w:rsidRPr="001430AC" w:rsidRDefault="003D1D4A" w:rsidP="003D1D4A">
      <w:pPr>
        <w:pStyle w:val="Testonormale"/>
        <w:rPr>
          <w:sz w:val="12"/>
        </w:rPr>
      </w:pPr>
    </w:p>
    <w:p w:rsidR="003D1D4A" w:rsidRPr="001430AC" w:rsidRDefault="003D1D4A" w:rsidP="003D1D4A">
      <w:pPr>
        <w:pStyle w:val="Testonormale"/>
        <w:numPr>
          <w:ilvl w:val="0"/>
          <w:numId w:val="11"/>
        </w:numPr>
        <w:rPr>
          <w:b/>
          <w:sz w:val="24"/>
          <w:u w:val="single"/>
        </w:rPr>
      </w:pPr>
      <w:r w:rsidRPr="001430AC">
        <w:rPr>
          <w:b/>
          <w:sz w:val="24"/>
          <w:u w:val="single"/>
        </w:rPr>
        <w:t>CALCIATORI NON ESPULSI</w:t>
      </w:r>
    </w:p>
    <w:p w:rsidR="003D1D4A" w:rsidRDefault="003D1D4A" w:rsidP="003D1D4A">
      <w:pPr>
        <w:pStyle w:val="Testonormale"/>
      </w:pPr>
    </w:p>
    <w:p w:rsidR="003D1D4A" w:rsidRPr="001430AC" w:rsidRDefault="003D1D4A" w:rsidP="003D1D4A">
      <w:pPr>
        <w:pStyle w:val="Testonormale"/>
        <w:rPr>
          <w:b/>
          <w:sz w:val="22"/>
          <w:u w:val="single"/>
        </w:rPr>
      </w:pPr>
      <w:r w:rsidRPr="001430AC">
        <w:rPr>
          <w:b/>
          <w:sz w:val="22"/>
          <w:u w:val="single"/>
        </w:rPr>
        <w:t>I AMMONIZIONE :</w:t>
      </w:r>
    </w:p>
    <w:p w:rsidR="003D1D4A" w:rsidRDefault="003D1D4A" w:rsidP="003D1D4A">
      <w:pPr>
        <w:pStyle w:val="Testonormale"/>
      </w:pPr>
      <w:r>
        <w:t xml:space="preserve">     PICCIRILLO VITO                   (MURESE 2000 AURORA)</w:t>
      </w: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Pr="00720E0F" w:rsidRDefault="003D1D4A" w:rsidP="003D1D4A">
      <w:pPr>
        <w:pStyle w:val="LndNormale1"/>
        <w:rPr>
          <w:rFonts w:ascii="Courier New" w:hAnsi="Courier New"/>
          <w:sz w:val="16"/>
          <w:szCs w:val="16"/>
        </w:rPr>
      </w:pPr>
    </w:p>
    <w:p w:rsidR="003D1D4A" w:rsidRDefault="003D1D4A" w:rsidP="003D1D4A">
      <w:pPr>
        <w:pStyle w:val="LndNormale1"/>
        <w:rPr>
          <w:rFonts w:ascii="Courier New" w:hAnsi="Courier New" w:cs="Courier New"/>
          <w:b/>
          <w:noProof w:val="0"/>
          <w:u w:val="single"/>
        </w:rPr>
      </w:pPr>
      <w:r>
        <w:rPr>
          <w:rFonts w:ascii="Courier New" w:hAnsi="Courier New" w:cs="Courier New"/>
          <w:b/>
          <w:noProof w:val="0"/>
          <w:u w:val="single"/>
        </w:rPr>
        <w:t xml:space="preserve">Pubblicato in Potenza ed affisso all’albo del </w:t>
      </w:r>
      <w:proofErr w:type="spellStart"/>
      <w:r>
        <w:rPr>
          <w:rFonts w:ascii="Courier New" w:hAnsi="Courier New" w:cs="Courier New"/>
          <w:b/>
          <w:noProof w:val="0"/>
          <w:u w:val="single"/>
        </w:rPr>
        <w:t>C.R.</w:t>
      </w:r>
      <w:proofErr w:type="spellEnd"/>
      <w:r>
        <w:rPr>
          <w:rFonts w:ascii="Courier New" w:hAnsi="Courier New" w:cs="Courier New"/>
          <w:b/>
          <w:noProof w:val="0"/>
          <w:u w:val="single"/>
        </w:rPr>
        <w:t xml:space="preserve"> Basilicata il 14/09/2016</w:t>
      </w:r>
    </w:p>
    <w:p w:rsidR="003D1D4A" w:rsidRDefault="003D1D4A" w:rsidP="003D1D4A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0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385"/>
        <w:gridCol w:w="5385"/>
      </w:tblGrid>
      <w:tr w:rsidR="003D1D4A" w:rsidTr="000504D5">
        <w:tc>
          <w:tcPr>
            <w:tcW w:w="5387" w:type="dxa"/>
            <w:hideMark/>
          </w:tcPr>
          <w:p w:rsidR="003D1D4A" w:rsidRPr="00324603" w:rsidRDefault="003D1D4A" w:rsidP="000504D5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  <w:noProof w:val="0"/>
              </w:rPr>
              <w:t>Il Segretario</w:t>
            </w:r>
          </w:p>
          <w:p w:rsidR="003D1D4A" w:rsidRPr="00324603" w:rsidRDefault="003D1D4A" w:rsidP="000504D5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  <w:noProof w:val="0"/>
              </w:rPr>
              <w:t xml:space="preserve">(Rocco </w:t>
            </w:r>
            <w:proofErr w:type="spellStart"/>
            <w:r w:rsidRPr="00324603">
              <w:rPr>
                <w:rFonts w:ascii="Courier New" w:hAnsi="Courier New" w:cs="Courier New"/>
                <w:noProof w:val="0"/>
              </w:rPr>
              <w:t>Picciano</w:t>
            </w:r>
            <w:proofErr w:type="spellEnd"/>
            <w:r w:rsidRPr="00324603">
              <w:rPr>
                <w:rFonts w:ascii="Courier New" w:hAnsi="Courier New" w:cs="Courier New"/>
                <w:noProof w:val="0"/>
              </w:rPr>
              <w:t>)</w:t>
            </w:r>
          </w:p>
        </w:tc>
        <w:tc>
          <w:tcPr>
            <w:tcW w:w="5387" w:type="dxa"/>
          </w:tcPr>
          <w:p w:rsidR="003D1D4A" w:rsidRPr="00324603" w:rsidRDefault="003D1D4A" w:rsidP="000504D5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  <w:noProof w:val="0"/>
              </w:rPr>
              <w:t>Il Presidente</w:t>
            </w:r>
          </w:p>
          <w:p w:rsidR="003D1D4A" w:rsidRPr="00324603" w:rsidRDefault="003D1D4A" w:rsidP="000504D5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324603">
              <w:rPr>
                <w:rFonts w:ascii="Courier New" w:hAnsi="Courier New" w:cs="Courier New"/>
              </w:rPr>
              <w:t>(Pietro Rinaldi)</w:t>
            </w:r>
          </w:p>
        </w:tc>
      </w:tr>
    </w:tbl>
    <w:p w:rsidR="003D1D4A" w:rsidRDefault="003D1D4A" w:rsidP="003D1D4A">
      <w:pPr>
        <w:pStyle w:val="LndNormale1"/>
        <w:rPr>
          <w:rFonts w:ascii="Courier New" w:hAnsi="Courier New"/>
        </w:rPr>
      </w:pPr>
    </w:p>
    <w:p w:rsidR="007A5FC8" w:rsidRDefault="007A5FC8" w:rsidP="007A5FC8">
      <w:pPr>
        <w:pStyle w:val="LndNormale1"/>
        <w:rPr>
          <w:rFonts w:ascii="Courier New" w:hAnsi="Courier New" w:cs="Courier New"/>
          <w:sz w:val="16"/>
          <w:szCs w:val="16"/>
        </w:rPr>
      </w:pPr>
    </w:p>
    <w:sectPr w:rsidR="007A5FC8" w:rsidSect="00016715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418" w:right="567" w:bottom="1134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1C" w:rsidRDefault="002D781C" w:rsidP="006D72BB">
      <w:r>
        <w:separator/>
      </w:r>
    </w:p>
  </w:endnote>
  <w:endnote w:type="continuationSeparator" w:id="0">
    <w:p w:rsidR="002D781C" w:rsidRDefault="002D781C" w:rsidP="006D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9B" w:rsidRDefault="00E05D40">
    <w:pPr>
      <w:pStyle w:val="Pidipagin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-2667635</wp:posOffset>
          </wp:positionV>
          <wp:extent cx="7191375" cy="2803525"/>
          <wp:effectExtent l="19050" t="0" r="9525" b="0"/>
          <wp:wrapSquare wrapText="bothSides"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80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1C" w:rsidRDefault="002D781C" w:rsidP="006D72BB">
      <w:r>
        <w:separator/>
      </w:r>
    </w:p>
  </w:footnote>
  <w:footnote w:type="continuationSeparator" w:id="0">
    <w:p w:rsidR="002D781C" w:rsidRDefault="002D781C" w:rsidP="006D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BB" w:rsidRDefault="002418B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81.1pt;height:680.55pt;z-index:-251657728;mso-wrap-edited:f;mso-position-horizontal:center;mso-position-horizontal-relative:margin;mso-position-vertical:center;mso-position-vertical-relative:margin" wrapcoords="-34 0 -34 21576 21600 21576 21600 0 -34 0">
          <v:imagedata r:id="rId1" o:title="carta-intestata-poten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15" w:rsidRDefault="00C375E5">
    <w:pPr>
      <w:pStyle w:val="Intestazione"/>
      <w:jc w:val="center"/>
    </w:pPr>
    <w:r>
      <w:t>1</w:t>
    </w:r>
    <w:r w:rsidR="003D1D4A">
      <w:t>7</w:t>
    </w:r>
    <w:r w:rsidR="00016715">
      <w:t>/</w:t>
    </w:r>
    <w:sdt>
      <w:sdtPr>
        <w:id w:val="1300262813"/>
        <w:docPartObj>
          <w:docPartGallery w:val="Page Numbers (Top of Page)"/>
          <w:docPartUnique/>
        </w:docPartObj>
      </w:sdtPr>
      <w:sdtContent>
        <w:fldSimple w:instr=" PAGE   \* MERGEFORMAT ">
          <w:r w:rsidR="003D1D4A">
            <w:rPr>
              <w:noProof/>
            </w:rPr>
            <w:t>8</w:t>
          </w:r>
        </w:fldSimple>
      </w:sdtContent>
    </w:sdt>
  </w:p>
  <w:p w:rsidR="00016715" w:rsidRDefault="000167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BB" w:rsidRDefault="00E05D4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-33655</wp:posOffset>
          </wp:positionV>
          <wp:extent cx="7531100" cy="1435100"/>
          <wp:effectExtent l="0" t="0" r="12700" b="12700"/>
          <wp:wrapSquare wrapText="bothSides"/>
          <wp:docPr id="13" name="Immagine 13" descr="/Users/jetbit/Desktop/BASILI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jetbit/Desktop/BASILIC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426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141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26C92B04"/>
    <w:multiLevelType w:val="hybridMultilevel"/>
    <w:tmpl w:val="F34E9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610"/>
    <w:multiLevelType w:val="hybridMultilevel"/>
    <w:tmpl w:val="22489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0AD2"/>
    <w:multiLevelType w:val="hybridMultilevel"/>
    <w:tmpl w:val="916C7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04AE"/>
    <w:multiLevelType w:val="hybridMultilevel"/>
    <w:tmpl w:val="4F60A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B593A"/>
    <w:multiLevelType w:val="hybridMultilevel"/>
    <w:tmpl w:val="CDFE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8F9"/>
    <w:multiLevelType w:val="hybridMultilevel"/>
    <w:tmpl w:val="A7AC1770"/>
    <w:lvl w:ilvl="0" w:tplc="32F8B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C64D4"/>
    <w:multiLevelType w:val="hybridMultilevel"/>
    <w:tmpl w:val="C146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936B8"/>
    <w:multiLevelType w:val="hybridMultilevel"/>
    <w:tmpl w:val="DA46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34FD2"/>
    <w:multiLevelType w:val="hybridMultilevel"/>
    <w:tmpl w:val="85DA74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B655A"/>
    <w:multiLevelType w:val="hybridMultilevel"/>
    <w:tmpl w:val="E5F8F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76388"/>
    <w:multiLevelType w:val="hybridMultilevel"/>
    <w:tmpl w:val="636E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95B56"/>
    <w:multiLevelType w:val="hybridMultilevel"/>
    <w:tmpl w:val="9B44E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943ED"/>
    <w:multiLevelType w:val="hybridMultilevel"/>
    <w:tmpl w:val="4570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168A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59D"/>
    <w:rsid w:val="00016715"/>
    <w:rsid w:val="000A5204"/>
    <w:rsid w:val="000F326C"/>
    <w:rsid w:val="00197A40"/>
    <w:rsid w:val="001C2F63"/>
    <w:rsid w:val="001D5B93"/>
    <w:rsid w:val="002418B7"/>
    <w:rsid w:val="002D7500"/>
    <w:rsid w:val="002D781C"/>
    <w:rsid w:val="002E67DB"/>
    <w:rsid w:val="00315474"/>
    <w:rsid w:val="00340140"/>
    <w:rsid w:val="003B3FE2"/>
    <w:rsid w:val="003B40D4"/>
    <w:rsid w:val="003C6213"/>
    <w:rsid w:val="003D1D4A"/>
    <w:rsid w:val="004168E0"/>
    <w:rsid w:val="00532D35"/>
    <w:rsid w:val="00552824"/>
    <w:rsid w:val="00645EB0"/>
    <w:rsid w:val="00653FC1"/>
    <w:rsid w:val="006D2685"/>
    <w:rsid w:val="006D582E"/>
    <w:rsid w:val="006D72BB"/>
    <w:rsid w:val="006F1935"/>
    <w:rsid w:val="007A5FC8"/>
    <w:rsid w:val="007D262D"/>
    <w:rsid w:val="00922FFA"/>
    <w:rsid w:val="00977E44"/>
    <w:rsid w:val="00991169"/>
    <w:rsid w:val="00994C73"/>
    <w:rsid w:val="009C399B"/>
    <w:rsid w:val="00BA28A0"/>
    <w:rsid w:val="00BC2E23"/>
    <w:rsid w:val="00C375E5"/>
    <w:rsid w:val="00C74DDC"/>
    <w:rsid w:val="00C812F2"/>
    <w:rsid w:val="00D2559D"/>
    <w:rsid w:val="00D63B1A"/>
    <w:rsid w:val="00D8081B"/>
    <w:rsid w:val="00E05D40"/>
    <w:rsid w:val="00E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715"/>
    <w:rPr>
      <w:rFonts w:ascii="Times New Roman" w:eastAsia="Times New Roman" w:hAnsi="Times New Roman"/>
    </w:rPr>
  </w:style>
  <w:style w:type="paragraph" w:styleId="Titolo1">
    <w:name w:val="heading 1"/>
    <w:basedOn w:val="Normale"/>
    <w:next w:val="LndNormale1"/>
    <w:link w:val="Titolo1Carattere1"/>
    <w:qFormat/>
    <w:rsid w:val="00016715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unhideWhenUsed/>
    <w:qFormat/>
    <w:rsid w:val="00016715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unhideWhenUsed/>
    <w:qFormat/>
    <w:rsid w:val="00016715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016715"/>
    <w:pPr>
      <w:keepNext/>
      <w:numPr>
        <w:ilvl w:val="3"/>
        <w:numId w:val="1"/>
      </w:numPr>
      <w:spacing w:before="240" w:after="60"/>
      <w:ind w:left="708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01671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0167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0167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nhideWhenUsed/>
    <w:qFormat/>
    <w:rsid w:val="000167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nhideWhenUsed/>
    <w:qFormat/>
    <w:rsid w:val="000167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2BB"/>
  </w:style>
  <w:style w:type="paragraph" w:styleId="Pidipagina">
    <w:name w:val="footer"/>
    <w:basedOn w:val="Normale"/>
    <w:link w:val="PidipaginaCarattere"/>
    <w:uiPriority w:val="99"/>
    <w:unhideWhenUsed/>
    <w:rsid w:val="006D7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2BB"/>
  </w:style>
  <w:style w:type="character" w:customStyle="1" w:styleId="Titolo1Carattere">
    <w:name w:val="Titolo 1 Carattere"/>
    <w:basedOn w:val="Carpredefinitoparagrafo"/>
    <w:link w:val="Titolo1"/>
    <w:uiPriority w:val="9"/>
    <w:rsid w:val="000167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6715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016715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016715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16715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016715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016715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016715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016715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016715"/>
    <w:pPr>
      <w:jc w:val="both"/>
    </w:pPr>
    <w:rPr>
      <w:rFonts w:ascii="Arial" w:hAnsi="Arial"/>
      <w:noProof/>
      <w:sz w:val="22"/>
    </w:rPr>
  </w:style>
  <w:style w:type="paragraph" w:styleId="Testonormale">
    <w:name w:val="Plain Text"/>
    <w:basedOn w:val="Normale"/>
    <w:link w:val="TestonormaleCarattere1"/>
    <w:uiPriority w:val="99"/>
    <w:unhideWhenUsed/>
    <w:rsid w:val="00016715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6715"/>
    <w:rPr>
      <w:rFonts w:ascii="Consolas" w:eastAsia="Times New Roman" w:hAnsi="Consolas" w:cs="Consolas"/>
      <w:sz w:val="21"/>
      <w:szCs w:val="21"/>
    </w:rPr>
  </w:style>
  <w:style w:type="character" w:customStyle="1" w:styleId="LndNormale1Carattere">
    <w:name w:val="LndNormale1 Carattere"/>
    <w:link w:val="LndNormale1"/>
    <w:locked/>
    <w:rsid w:val="00016715"/>
    <w:rPr>
      <w:rFonts w:ascii="Arial" w:eastAsia="Times New Roman" w:hAnsi="Arial"/>
      <w:noProof/>
      <w:sz w:val="22"/>
    </w:rPr>
  </w:style>
  <w:style w:type="character" w:customStyle="1" w:styleId="Titolo1Carattere1">
    <w:name w:val="Titolo 1 Carattere1"/>
    <w:link w:val="Titolo1"/>
    <w:locked/>
    <w:rsid w:val="00016715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estonormaleCarattere1">
    <w:name w:val="Testo normale Carattere1"/>
    <w:link w:val="Testonormale"/>
    <w:uiPriority w:val="99"/>
    <w:locked/>
    <w:rsid w:val="00016715"/>
    <w:rPr>
      <w:rFonts w:ascii="Courier New" w:eastAsia="Times New Roman" w:hAnsi="Courier New"/>
    </w:rPr>
  </w:style>
  <w:style w:type="paragraph" w:customStyle="1" w:styleId="a">
    <w:rsid w:val="00016715"/>
    <w:pPr>
      <w:spacing w:after="12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a0"/>
    <w:rsid w:val="00016715"/>
    <w:rPr>
      <w:rFonts w:ascii="Times New Roman" w:eastAsia="Times New Roman" w:hAnsi="Times New Roman"/>
    </w:rPr>
  </w:style>
  <w:style w:type="paragraph" w:styleId="Corpodeltesto">
    <w:name w:val="Body Text"/>
    <w:basedOn w:val="Normale"/>
    <w:link w:val="CorpodeltestoCarattere"/>
    <w:unhideWhenUsed/>
    <w:rsid w:val="0001671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16715"/>
    <w:rPr>
      <w:rFonts w:ascii="Times New Roman" w:eastAsia="Times New Roman" w:hAnsi="Times New Roman"/>
    </w:rPr>
  </w:style>
  <w:style w:type="paragraph" w:customStyle="1" w:styleId="LndStileBase">
    <w:name w:val="LndStileBase"/>
    <w:rsid w:val="00EE7DD4"/>
    <w:rPr>
      <w:rFonts w:ascii="Arial" w:eastAsia="Times New Roman" w:hAnsi="Arial"/>
      <w:noProof/>
      <w:sz w:val="22"/>
    </w:rPr>
  </w:style>
  <w:style w:type="character" w:styleId="Collegamentoipertestuale">
    <w:name w:val="Hyperlink"/>
    <w:basedOn w:val="Carpredefinitoparagrafo"/>
    <w:uiPriority w:val="99"/>
    <w:unhideWhenUsed/>
    <w:rsid w:val="00653FC1"/>
    <w:rPr>
      <w:color w:val="0000FF"/>
      <w:u w:val="single"/>
    </w:rPr>
  </w:style>
  <w:style w:type="paragraph" w:customStyle="1" w:styleId="a0">
    <w:basedOn w:val="Normale"/>
    <w:next w:val="Corpodeltesto"/>
    <w:link w:val="CorpotestoCarattere"/>
    <w:rsid w:val="00C375E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z.giuseppe@tiscal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figcbasilicat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C\Desktop\Carta_Basilic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A143BE-D5FE-426E-BE70-41AD029C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Carta_Basilicata</Template>
  <TotalTime>5</TotalTime>
  <Pages>8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Jetbit Srls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Asus</cp:lastModifiedBy>
  <cp:revision>5</cp:revision>
  <dcterms:created xsi:type="dcterms:W3CDTF">2016-09-08T12:19:00Z</dcterms:created>
  <dcterms:modified xsi:type="dcterms:W3CDTF">2016-09-14T16:30:00Z</dcterms:modified>
</cp:coreProperties>
</file>